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2A" w:rsidRDefault="008711A2" w:rsidP="00DA14F9">
      <w:pPr>
        <w:ind w:left="3060" w:hanging="2340"/>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145.85pt;margin-top:.4pt;width:413.3pt;height:684.7pt;z-index:251660288;mso-width-relative:margin;mso-height-relative:margin" stroked="f">
            <v:textbox>
              <w:txbxContent>
                <w:p w:rsidR="00CE015B" w:rsidRDefault="00CE015B" w:rsidP="00CE015B">
                  <w:pPr>
                    <w:jc w:val="center"/>
                    <w:rPr>
                      <w:b/>
                      <w:sz w:val="52"/>
                      <w:u w:val="single"/>
                    </w:rPr>
                  </w:pPr>
                  <w:r w:rsidRPr="00CE015B">
                    <w:rPr>
                      <w:b/>
                      <w:sz w:val="52"/>
                      <w:u w:val="single"/>
                    </w:rPr>
                    <w:t>Mars Hill University Ultimate Club</w:t>
                  </w:r>
                </w:p>
                <w:p w:rsidR="00CE015B" w:rsidRDefault="004675B8" w:rsidP="00CE015B">
                  <w:pPr>
                    <w:jc w:val="center"/>
                    <w:rPr>
                      <w:b/>
                      <w:sz w:val="52"/>
                    </w:rPr>
                  </w:pPr>
                  <w:r>
                    <w:rPr>
                      <w:b/>
                      <w:sz w:val="52"/>
                    </w:rPr>
                    <w:t>Mission Statement</w:t>
                  </w:r>
                </w:p>
                <w:p w:rsidR="004675B8" w:rsidRDefault="004675B8" w:rsidP="004675B8">
                  <w:pPr>
                    <w:jc w:val="center"/>
                    <w:rPr>
                      <w:i/>
                      <w:sz w:val="28"/>
                    </w:rPr>
                  </w:pPr>
                  <w:r>
                    <w:rPr>
                      <w:b/>
                      <w:sz w:val="28"/>
                    </w:rPr>
                    <w:t xml:space="preserve">  </w:t>
                  </w:r>
                  <w:proofErr w:type="gramStart"/>
                  <w:r>
                    <w:rPr>
                      <w:i/>
                      <w:sz w:val="28"/>
                    </w:rPr>
                    <w:t>…to provide an opportunity for the recruitment, training, and coordinating of a team of students who share an enthusiasm for the sport of Ultimate Frisbee.</w:t>
                  </w:r>
                  <w:proofErr w:type="gramEnd"/>
                  <w:r>
                    <w:rPr>
                      <w:i/>
                      <w:sz w:val="28"/>
                    </w:rPr>
                    <w:t xml:space="preserve">  The MHUC’s members will remain dedicated to the same values of the institution of Mars Hill University, and they will practice the ethical ramifications of their education on the playing field against one another and teams representing other colleges and universities.  </w:t>
                  </w:r>
                </w:p>
                <w:p w:rsidR="004215F5" w:rsidRPr="004215F5" w:rsidRDefault="004215F5" w:rsidP="004215F5">
                  <w:pPr>
                    <w:rPr>
                      <w:b/>
                      <w:sz w:val="28"/>
                    </w:rPr>
                  </w:pPr>
                </w:p>
              </w:txbxContent>
            </v:textbox>
          </v:shape>
        </w:pict>
      </w:r>
      <w:r>
        <w:rPr>
          <w:noProof/>
          <w:lang w:eastAsia="zh-TW"/>
        </w:rPr>
        <w:pict>
          <v:shape id="_x0000_s1028" type="#_x0000_t202" style="position:absolute;left:0;text-align:left;margin-left:35.55pt;margin-top:150.25pt;width:86pt;height:55.45pt;z-index:251662336;mso-width-relative:margin;mso-height-relative:margin" stroked="f">
            <v:textbox>
              <w:txbxContent>
                <w:p w:rsidR="001361C4" w:rsidRPr="001361C4" w:rsidRDefault="001361C4" w:rsidP="001361C4">
                  <w:pPr>
                    <w:jc w:val="center"/>
                    <w:rPr>
                      <w:rFonts w:ascii="Source Sans Pro Light" w:hAnsi="Source Sans Pro Light"/>
                      <w:sz w:val="18"/>
                      <w:szCs w:val="18"/>
                    </w:rPr>
                  </w:pPr>
                  <w:r w:rsidRPr="001361C4">
                    <w:rPr>
                      <w:rFonts w:ascii="Source Sans Pro Light" w:hAnsi="Source Sans Pro Light"/>
                      <w:sz w:val="18"/>
                      <w:szCs w:val="18"/>
                    </w:rPr>
                    <w:t>P.O. Box 370</w:t>
                  </w:r>
                  <w:r w:rsidRPr="001361C4">
                    <w:rPr>
                      <w:rFonts w:ascii="Source Sans Pro Light" w:hAnsi="Source Sans Pro Light"/>
                      <w:sz w:val="18"/>
                      <w:szCs w:val="18"/>
                    </w:rPr>
                    <w:br/>
                    <w:t>Mars Hill, NC 28754</w:t>
                  </w:r>
                </w:p>
              </w:txbxContent>
            </v:textbox>
          </v:shape>
        </w:pict>
      </w:r>
      <w:r>
        <w:rPr>
          <w:noProof/>
        </w:rPr>
        <w:pict>
          <v:shapetype id="_x0000_t32" coordsize="21600,21600" o:spt="32" o:oned="t" path="m,l21600,21600e" filled="f">
            <v:path arrowok="t" fillok="f" o:connecttype="none"/>
            <o:lock v:ext="edit" shapetype="t"/>
          </v:shapetype>
          <v:shape id="_x0000_s1026" type="#_x0000_t32" style="position:absolute;left:0;text-align:left;margin-left:135pt;margin-top:.4pt;width:0;height:684.7pt;z-index:251658240" o:connectortype="straight" strokeweight="1pt"/>
        </w:pict>
      </w:r>
      <w:r w:rsidR="00894267">
        <w:rPr>
          <w:noProof/>
        </w:rPr>
        <w:drawing>
          <wp:inline distT="0" distB="0" distL="0" distR="0">
            <wp:extent cx="1075974" cy="1828800"/>
            <wp:effectExtent l="19050" t="0" r="0" b="0"/>
            <wp:docPr id="1" name="Picture 0" descr="MarsHillVertical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HillVertical_Black-01.png"/>
                    <pic:cNvPicPr/>
                  </pic:nvPicPr>
                  <pic:blipFill>
                    <a:blip r:embed="rId7" cstate="print"/>
                    <a:stretch>
                      <a:fillRect/>
                    </a:stretch>
                  </pic:blipFill>
                  <pic:spPr>
                    <a:xfrm>
                      <a:off x="0" y="0"/>
                      <a:ext cx="1075974" cy="1828800"/>
                    </a:xfrm>
                    <a:prstGeom prst="rect">
                      <a:avLst/>
                    </a:prstGeom>
                  </pic:spPr>
                </pic:pic>
              </a:graphicData>
            </a:graphic>
          </wp:inline>
        </w:drawing>
      </w:r>
    </w:p>
    <w:p w:rsidR="001361C4" w:rsidRDefault="001361C4" w:rsidP="004675B8"/>
    <w:sectPr w:rsidR="001361C4" w:rsidSect="008A6FE8">
      <w:footerReference w:type="default" r:id="rId8"/>
      <w:pgSz w:w="12240" w:h="15840"/>
      <w:pgMar w:top="810" w:right="1440" w:bottom="1440" w:left="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A0" w:rsidRDefault="008D1EA0" w:rsidP="008A6FE8">
      <w:pPr>
        <w:spacing w:after="0" w:line="240" w:lineRule="auto"/>
      </w:pPr>
      <w:r>
        <w:separator/>
      </w:r>
    </w:p>
  </w:endnote>
  <w:endnote w:type="continuationSeparator" w:id="0">
    <w:p w:rsidR="008D1EA0" w:rsidRDefault="008D1EA0" w:rsidP="008A6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ource Sans Pro Light">
    <w:altName w:val="Segoe UI"/>
    <w:charset w:val="00"/>
    <w:family w:val="swiss"/>
    <w:pitch w:val="variable"/>
    <w:sig w:usb0="00000001" w:usb1="00000001"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FE8" w:rsidRPr="008A6FE8" w:rsidRDefault="008A6FE8" w:rsidP="008A6FE8">
    <w:pPr>
      <w:pStyle w:val="Footer"/>
      <w:jc w:val="center"/>
      <w:rPr>
        <w:rFonts w:ascii="Source Sans Pro Light" w:hAnsi="Source Sans Pro Light"/>
        <w:i/>
      </w:rPr>
    </w:pPr>
    <w:r w:rsidRPr="008A6FE8">
      <w:rPr>
        <w:rFonts w:ascii="Source Sans Pro Light" w:hAnsi="Source Sans Pro Light"/>
        <w:i/>
      </w:rPr>
      <w:t>Mars Hill University is a</w:t>
    </w:r>
    <w:r w:rsidR="00ED7279">
      <w:rPr>
        <w:rFonts w:ascii="Source Sans Pro Light" w:hAnsi="Source Sans Pro Light"/>
        <w:i/>
      </w:rPr>
      <w:t>n equal opportunity provider and</w:t>
    </w:r>
    <w:r w:rsidRPr="008A6FE8">
      <w:rPr>
        <w:rFonts w:ascii="Source Sans Pro Light" w:hAnsi="Source Sans Pro Light"/>
        <w:i/>
      </w:rPr>
      <w:t xml:space="preserve"> employer</w:t>
    </w:r>
    <w:r w:rsidR="00ED7279">
      <w:rPr>
        <w:rFonts w:ascii="Source Sans Pro Light" w:hAnsi="Source Sans Pro Light"/>
        <w:i/>
      </w:rPr>
      <w:t>.</w:t>
    </w:r>
  </w:p>
  <w:p w:rsidR="008A6FE8" w:rsidRDefault="008A6F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A0" w:rsidRDefault="008D1EA0" w:rsidP="008A6FE8">
      <w:pPr>
        <w:spacing w:after="0" w:line="240" w:lineRule="auto"/>
      </w:pPr>
      <w:r>
        <w:separator/>
      </w:r>
    </w:p>
  </w:footnote>
  <w:footnote w:type="continuationSeparator" w:id="0">
    <w:p w:rsidR="008D1EA0" w:rsidRDefault="008D1EA0" w:rsidP="008A6F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4E27"/>
    <w:multiLevelType w:val="hybridMultilevel"/>
    <w:tmpl w:val="E908785A"/>
    <w:lvl w:ilvl="0" w:tplc="0E760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6B09E3"/>
    <w:multiLevelType w:val="hybridMultilevel"/>
    <w:tmpl w:val="312C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61D9"/>
    <w:rsid w:val="00004EF0"/>
    <w:rsid w:val="000D61D9"/>
    <w:rsid w:val="001361C4"/>
    <w:rsid w:val="004215F5"/>
    <w:rsid w:val="004675B8"/>
    <w:rsid w:val="00632B75"/>
    <w:rsid w:val="006D0624"/>
    <w:rsid w:val="008711A2"/>
    <w:rsid w:val="00894267"/>
    <w:rsid w:val="008A6FE8"/>
    <w:rsid w:val="008D1EA0"/>
    <w:rsid w:val="009A5F34"/>
    <w:rsid w:val="00A75F6F"/>
    <w:rsid w:val="00B85B2A"/>
    <w:rsid w:val="00CE015B"/>
    <w:rsid w:val="00D147E6"/>
    <w:rsid w:val="00D70D71"/>
    <w:rsid w:val="00DA14F9"/>
    <w:rsid w:val="00ED7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267"/>
    <w:rPr>
      <w:rFonts w:ascii="Tahoma" w:hAnsi="Tahoma" w:cs="Tahoma"/>
      <w:sz w:val="16"/>
      <w:szCs w:val="16"/>
    </w:rPr>
  </w:style>
  <w:style w:type="paragraph" w:styleId="Header">
    <w:name w:val="header"/>
    <w:basedOn w:val="Normal"/>
    <w:link w:val="HeaderChar"/>
    <w:uiPriority w:val="99"/>
    <w:semiHidden/>
    <w:unhideWhenUsed/>
    <w:rsid w:val="008A6F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FE8"/>
  </w:style>
  <w:style w:type="paragraph" w:styleId="Footer">
    <w:name w:val="footer"/>
    <w:basedOn w:val="Normal"/>
    <w:link w:val="FooterChar"/>
    <w:uiPriority w:val="99"/>
    <w:unhideWhenUsed/>
    <w:rsid w:val="008A6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FE8"/>
  </w:style>
  <w:style w:type="paragraph" w:styleId="ListParagraph">
    <w:name w:val="List Paragraph"/>
    <w:basedOn w:val="Normal"/>
    <w:uiPriority w:val="34"/>
    <w:qFormat/>
    <w:rsid w:val="004215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bell\LOCALS~1\Temp\MHU-Wor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MHU-Word-Letterhead</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2013-10-01T19:52:00Z</dcterms:created>
  <dcterms:modified xsi:type="dcterms:W3CDTF">2013-10-01T19:52:00Z</dcterms:modified>
</cp:coreProperties>
</file>