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2974" w14:textId="78F1983A" w:rsidR="00B979D8" w:rsidRDefault="00A1610A">
      <w:pPr>
        <w:pStyle w:val="Date"/>
      </w:pPr>
      <w:r>
        <w:t>07/14/2023</w:t>
      </w:r>
    </w:p>
    <w:p w14:paraId="17EE2075" w14:textId="77777777" w:rsidR="00B979D8" w:rsidRPr="0088403B" w:rsidRDefault="005B13FB" w:rsidP="0088403B">
      <w:pPr>
        <w:pStyle w:val="Title"/>
        <w:ind w:left="360"/>
        <w:rPr>
          <w:sz w:val="52"/>
          <w:szCs w:val="52"/>
        </w:rPr>
      </w:pPr>
      <w:r>
        <w:rPr>
          <w:sz w:val="52"/>
          <w:szCs w:val="52"/>
        </w:rPr>
        <w:t>202</w:t>
      </w:r>
      <w:r w:rsidR="008055A2">
        <w:rPr>
          <w:sz w:val="52"/>
          <w:szCs w:val="52"/>
        </w:rPr>
        <w:t>3</w:t>
      </w:r>
      <w:r w:rsidR="0088403B" w:rsidRPr="0088403B">
        <w:rPr>
          <w:sz w:val="52"/>
          <w:szCs w:val="52"/>
        </w:rPr>
        <w:t xml:space="preserve"> MHU Organizational Char</w:t>
      </w:r>
      <w:r w:rsidR="0088403B">
        <w:rPr>
          <w:sz w:val="52"/>
          <w:szCs w:val="52"/>
        </w:rPr>
        <w:t>t</w:t>
      </w:r>
    </w:p>
    <w:p w14:paraId="255FEFC3" w14:textId="77777777" w:rsidR="00B979D8" w:rsidRDefault="0088403B">
      <w:pPr>
        <w:pStyle w:val="Heading1"/>
      </w:pPr>
      <w:r w:rsidRPr="0088403B">
        <w:t>UNIVERSITY</w:t>
      </w:r>
      <w:r>
        <w:t xml:space="preserve"> PRESIDENT – TONY FLOYD</w:t>
      </w:r>
    </w:p>
    <w:p w14:paraId="6C7DDBB6" w14:textId="77777777" w:rsidR="00B979D8" w:rsidRDefault="0088403B">
      <w:r>
        <w:t>Executive Assistant – Danielle Hagerman</w:t>
      </w:r>
    </w:p>
    <w:p w14:paraId="3362C716" w14:textId="77777777" w:rsidR="0088403B" w:rsidRPr="0088403B" w:rsidRDefault="0088403B" w:rsidP="0088403B">
      <w:pPr>
        <w:pStyle w:val="Heading1"/>
      </w:pPr>
      <w:r w:rsidRPr="0088403B">
        <w:t>PROVOST &amp; VICE PRESIDENT OF ENROLLMENT – TRACY PARKINSON</w:t>
      </w:r>
    </w:p>
    <w:p w14:paraId="6F7C551B" w14:textId="77777777" w:rsidR="00B979D8" w:rsidRDefault="0088403B" w:rsidP="003F3D12">
      <w:pPr>
        <w:pStyle w:val="Heading2"/>
        <w:rPr>
          <w:rFonts w:asciiTheme="minorHAnsi" w:hAnsiTheme="minorHAnsi"/>
          <w:sz w:val="22"/>
          <w:szCs w:val="22"/>
        </w:rPr>
      </w:pPr>
      <w:r w:rsidRPr="0088403B">
        <w:rPr>
          <w:rFonts w:asciiTheme="minorHAnsi" w:hAnsiTheme="minorHAnsi"/>
          <w:sz w:val="22"/>
          <w:szCs w:val="22"/>
        </w:rPr>
        <w:t>Executive Assistant – Danielle Hagerman</w:t>
      </w:r>
    </w:p>
    <w:p w14:paraId="0FD9DCE8" w14:textId="77777777" w:rsidR="0088403B" w:rsidRDefault="0088403B" w:rsidP="0088403B">
      <w:pPr>
        <w:pStyle w:val="ListParagraph"/>
        <w:numPr>
          <w:ilvl w:val="0"/>
          <w:numId w:val="18"/>
        </w:numPr>
      </w:pPr>
      <w:r>
        <w:t>Chair of the Faculty – Amanda Knapp</w:t>
      </w:r>
    </w:p>
    <w:p w14:paraId="33FC5991" w14:textId="77777777" w:rsidR="0088403B" w:rsidRDefault="0088403B" w:rsidP="001E34F8">
      <w:pPr>
        <w:pStyle w:val="ListParagraph"/>
        <w:numPr>
          <w:ilvl w:val="0"/>
          <w:numId w:val="18"/>
        </w:numPr>
        <w:spacing w:after="0"/>
      </w:pPr>
      <w:r>
        <w:t xml:space="preserve">University Registrar – </w:t>
      </w:r>
      <w:r w:rsidR="008055A2" w:rsidRPr="006A3A29">
        <w:rPr>
          <w:highlight w:val="cyan"/>
        </w:rPr>
        <w:t>Kara Mugrage</w:t>
      </w:r>
    </w:p>
    <w:p w14:paraId="7304ECBC" w14:textId="77777777" w:rsidR="0088403B" w:rsidRDefault="0088403B" w:rsidP="001E34F8">
      <w:pPr>
        <w:ind w:firstLine="360"/>
      </w:pPr>
      <w:r>
        <w:t>Administrative Assistant – Charla Lunsford</w:t>
      </w:r>
    </w:p>
    <w:p w14:paraId="1EFAD911" w14:textId="77777777" w:rsidR="0088403B" w:rsidRDefault="0088403B" w:rsidP="0088403B">
      <w:pPr>
        <w:pStyle w:val="ListParagraph"/>
        <w:numPr>
          <w:ilvl w:val="1"/>
          <w:numId w:val="18"/>
        </w:numPr>
      </w:pPr>
      <w:r>
        <w:t xml:space="preserve">Director of Faculty Advising in the Majors – </w:t>
      </w:r>
      <w:r w:rsidR="00996B4F" w:rsidRPr="006A3A29">
        <w:rPr>
          <w:highlight w:val="cyan"/>
        </w:rPr>
        <w:t>Ryan Bell</w:t>
      </w:r>
    </w:p>
    <w:p w14:paraId="186622E4" w14:textId="77777777" w:rsidR="0088403B" w:rsidRPr="006F5635" w:rsidRDefault="0088403B" w:rsidP="0088403B">
      <w:pPr>
        <w:pStyle w:val="ListParagraph"/>
        <w:numPr>
          <w:ilvl w:val="1"/>
          <w:numId w:val="18"/>
        </w:numPr>
      </w:pPr>
      <w:r>
        <w:t xml:space="preserve">Assistant Registrar – </w:t>
      </w:r>
      <w:r w:rsidR="008055A2" w:rsidRPr="006A3A29">
        <w:rPr>
          <w:highlight w:val="cyan"/>
        </w:rPr>
        <w:t>Stephen Maag</w:t>
      </w:r>
    </w:p>
    <w:p w14:paraId="215543C5" w14:textId="01D1C81E" w:rsidR="006F5635" w:rsidRPr="006F5635" w:rsidRDefault="006F5635" w:rsidP="0088403B">
      <w:pPr>
        <w:pStyle w:val="ListParagraph"/>
        <w:numPr>
          <w:ilvl w:val="1"/>
          <w:numId w:val="18"/>
        </w:numPr>
        <w:rPr>
          <w:highlight w:val="cyan"/>
        </w:rPr>
      </w:pPr>
      <w:r w:rsidRPr="006F5635">
        <w:rPr>
          <w:highlight w:val="cyan"/>
        </w:rPr>
        <w:t>Assistant Registrar for Reporting</w:t>
      </w:r>
      <w:r w:rsidR="00D50499">
        <w:rPr>
          <w:highlight w:val="cyan"/>
        </w:rPr>
        <w:t xml:space="preserve"> and Research</w:t>
      </w:r>
      <w:r w:rsidRPr="006F5635">
        <w:rPr>
          <w:highlight w:val="cyan"/>
        </w:rPr>
        <w:t xml:space="preserve"> – Kris Pack</w:t>
      </w:r>
    </w:p>
    <w:p w14:paraId="5F15A638" w14:textId="77777777" w:rsidR="001E34F8" w:rsidRDefault="001E34F8" w:rsidP="001E34F8">
      <w:pPr>
        <w:pStyle w:val="ListParagraph"/>
        <w:ind w:left="1440"/>
      </w:pPr>
    </w:p>
    <w:p w14:paraId="5C96A163" w14:textId="77777777" w:rsidR="0088403B" w:rsidRDefault="0088403B" w:rsidP="007D689A">
      <w:pPr>
        <w:pStyle w:val="ListParagraph"/>
        <w:numPr>
          <w:ilvl w:val="0"/>
          <w:numId w:val="18"/>
        </w:numPr>
        <w:spacing w:after="0"/>
      </w:pPr>
      <w:r>
        <w:t xml:space="preserve">Dean of the Division of Art and Science – </w:t>
      </w:r>
      <w:r w:rsidR="006A3A29" w:rsidRPr="006A3A29">
        <w:rPr>
          <w:highlight w:val="cyan"/>
        </w:rPr>
        <w:t>John Gripentrog</w:t>
      </w:r>
    </w:p>
    <w:p w14:paraId="19BA3426" w14:textId="77777777" w:rsidR="0088403B" w:rsidRDefault="0088403B" w:rsidP="007D689A">
      <w:pPr>
        <w:spacing w:after="0"/>
        <w:ind w:left="720"/>
      </w:pPr>
      <w:r>
        <w:t>Assistant for Fine Arts</w:t>
      </w:r>
      <w:r w:rsidR="001E34F8">
        <w:t>, Math., Comp. Science &amp; Nat Sciences – Karyn Van Etten</w:t>
      </w:r>
    </w:p>
    <w:p w14:paraId="176F5FD6" w14:textId="77777777" w:rsidR="007D689A" w:rsidRPr="003218CC" w:rsidRDefault="007D689A" w:rsidP="007D689A">
      <w:pPr>
        <w:pStyle w:val="ListParagraph"/>
        <w:numPr>
          <w:ilvl w:val="0"/>
          <w:numId w:val="27"/>
        </w:numPr>
        <w:tabs>
          <w:tab w:val="left" w:pos="720"/>
        </w:tabs>
      </w:pPr>
      <w:r w:rsidRPr="003218CC">
        <w:t xml:space="preserve">Director for General Studies – </w:t>
      </w:r>
      <w:r w:rsidR="003218CC" w:rsidRPr="003218CC">
        <w:t>Matthew Baldwin</w:t>
      </w:r>
    </w:p>
    <w:p w14:paraId="26BC59E7" w14:textId="77777777" w:rsidR="007D689A" w:rsidRDefault="007D689A" w:rsidP="007D689A">
      <w:pPr>
        <w:pStyle w:val="ListParagraph"/>
        <w:numPr>
          <w:ilvl w:val="0"/>
          <w:numId w:val="27"/>
        </w:numPr>
        <w:tabs>
          <w:tab w:val="left" w:pos="720"/>
        </w:tabs>
      </w:pPr>
      <w:r>
        <w:t>Chair of the Department of Art – Shane Mickey</w:t>
      </w:r>
    </w:p>
    <w:p w14:paraId="22D1BF7F" w14:textId="77777777" w:rsidR="007D689A" w:rsidRDefault="003D44BF" w:rsidP="009124D8">
      <w:pPr>
        <w:pStyle w:val="ListParagraph"/>
        <w:numPr>
          <w:ilvl w:val="2"/>
          <w:numId w:val="27"/>
        </w:numPr>
        <w:tabs>
          <w:tab w:val="left" w:pos="720"/>
        </w:tabs>
        <w:ind w:left="2160" w:firstLine="630"/>
      </w:pPr>
      <w:r>
        <w:t xml:space="preserve">Curator </w:t>
      </w:r>
      <w:proofErr w:type="spellStart"/>
      <w:r>
        <w:t>Weizenblatt</w:t>
      </w:r>
      <w:proofErr w:type="spellEnd"/>
      <w:r>
        <w:t xml:space="preserve"> Gallery of Art – William Rohde (PT)</w:t>
      </w:r>
    </w:p>
    <w:p w14:paraId="63AC370A" w14:textId="77777777" w:rsidR="003D44BF" w:rsidRDefault="003D44BF" w:rsidP="009124D8">
      <w:pPr>
        <w:pStyle w:val="ListParagraph"/>
        <w:numPr>
          <w:ilvl w:val="2"/>
          <w:numId w:val="27"/>
        </w:numPr>
        <w:tabs>
          <w:tab w:val="left" w:pos="720"/>
        </w:tabs>
        <w:ind w:left="2160" w:firstLine="630"/>
      </w:pPr>
      <w:r>
        <w:t xml:space="preserve">Assistant Professor of Art – </w:t>
      </w:r>
      <w:r w:rsidR="00D466E3" w:rsidRPr="00D466E3">
        <w:rPr>
          <w:highlight w:val="cyan"/>
        </w:rPr>
        <w:t>Lora Eggleston</w:t>
      </w:r>
    </w:p>
    <w:p w14:paraId="60C8548C" w14:textId="77777777" w:rsidR="003D44BF" w:rsidRDefault="006E1B5E" w:rsidP="009124D8">
      <w:pPr>
        <w:pStyle w:val="ListParagraph"/>
        <w:numPr>
          <w:ilvl w:val="2"/>
          <w:numId w:val="27"/>
        </w:numPr>
        <w:tabs>
          <w:tab w:val="left" w:pos="720"/>
        </w:tabs>
        <w:ind w:left="2160" w:firstLine="630"/>
      </w:pPr>
      <w:r>
        <w:t>Associate</w:t>
      </w:r>
      <w:r w:rsidR="003D44BF">
        <w:t xml:space="preserve"> Professor of Art – Shane Mickey</w:t>
      </w:r>
    </w:p>
    <w:p w14:paraId="00605781" w14:textId="77777777" w:rsidR="003D44BF" w:rsidRDefault="003D44BF" w:rsidP="009124D8">
      <w:pPr>
        <w:pStyle w:val="ListParagraph"/>
        <w:numPr>
          <w:ilvl w:val="2"/>
          <w:numId w:val="27"/>
        </w:numPr>
        <w:tabs>
          <w:tab w:val="left" w:pos="720"/>
        </w:tabs>
        <w:ind w:left="2160" w:firstLine="630"/>
      </w:pPr>
      <w:r>
        <w:t>Professor of Art – Scott Lowrey</w:t>
      </w:r>
    </w:p>
    <w:p w14:paraId="0B099EC6" w14:textId="77777777" w:rsidR="007D689A" w:rsidRDefault="007D689A" w:rsidP="007D689A">
      <w:pPr>
        <w:pStyle w:val="ListParagraph"/>
        <w:numPr>
          <w:ilvl w:val="0"/>
          <w:numId w:val="27"/>
        </w:numPr>
        <w:tabs>
          <w:tab w:val="left" w:pos="720"/>
        </w:tabs>
      </w:pPr>
      <w:r>
        <w:t xml:space="preserve">Chair of the Department of Music – Rodney </w:t>
      </w:r>
      <w:r w:rsidR="003D44BF">
        <w:t>Caldwell (Dir of Choral</w:t>
      </w:r>
      <w:r w:rsidR="006A3A29">
        <w:t xml:space="preserve"> &amp; Cord of Music Educ.</w:t>
      </w:r>
      <w:r>
        <w:t>)</w:t>
      </w:r>
    </w:p>
    <w:p w14:paraId="0B1CBA2C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 xml:space="preserve">Professor of Music – </w:t>
      </w:r>
      <w:r w:rsidR="006A3A29" w:rsidRPr="006A3A29">
        <w:rPr>
          <w:highlight w:val="yellow"/>
        </w:rPr>
        <w:t xml:space="preserve">VACANT </w:t>
      </w:r>
      <w:r w:rsidRPr="006A3A29">
        <w:rPr>
          <w:highlight w:val="yellow"/>
        </w:rPr>
        <w:t>Cathy Adkins</w:t>
      </w:r>
    </w:p>
    <w:p w14:paraId="681EDA3A" w14:textId="77777777" w:rsidR="006A3A29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 xml:space="preserve">Professor of Music – </w:t>
      </w:r>
      <w:r w:rsidR="006A3A29" w:rsidRPr="006A3A29">
        <w:rPr>
          <w:highlight w:val="yellow"/>
        </w:rPr>
        <w:t xml:space="preserve">VACANT </w:t>
      </w:r>
      <w:r w:rsidRPr="006A3A29">
        <w:rPr>
          <w:highlight w:val="yellow"/>
        </w:rPr>
        <w:t>James Sparrow</w:t>
      </w:r>
      <w:r w:rsidR="005B13FB">
        <w:t xml:space="preserve"> </w:t>
      </w:r>
    </w:p>
    <w:p w14:paraId="02A6D31F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 w:rsidRPr="00FD6320">
        <w:rPr>
          <w:highlight w:val="cyan"/>
        </w:rPr>
        <w:t>Professor</w:t>
      </w:r>
      <w:r>
        <w:t xml:space="preserve"> of Music – Rodney Caldwell</w:t>
      </w:r>
    </w:p>
    <w:p w14:paraId="54FDF5FF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Associate Professor of Music – Brian Tinkel</w:t>
      </w:r>
    </w:p>
    <w:p w14:paraId="2DD31826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Professor of Music – Teresa Sumpter</w:t>
      </w:r>
    </w:p>
    <w:p w14:paraId="1652327D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 xml:space="preserve">Assistant Professor of Music – Misty </w:t>
      </w:r>
      <w:r w:rsidR="00FD6320" w:rsidRPr="00FD6320">
        <w:rPr>
          <w:highlight w:val="cyan"/>
        </w:rPr>
        <w:t>Rondeau</w:t>
      </w:r>
    </w:p>
    <w:p w14:paraId="6A67A03A" w14:textId="77777777" w:rsidR="001E2FBA" w:rsidRDefault="001E2FBA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 xml:space="preserve">Director of Bands – </w:t>
      </w:r>
      <w:r w:rsidR="00FD6320" w:rsidRPr="00FD6320">
        <w:rPr>
          <w:highlight w:val="cyan"/>
        </w:rPr>
        <w:t>J T Womack</w:t>
      </w:r>
    </w:p>
    <w:p w14:paraId="247AC177" w14:textId="77777777" w:rsidR="007D689A" w:rsidRDefault="007D689A" w:rsidP="007D689A">
      <w:pPr>
        <w:pStyle w:val="ListParagraph"/>
        <w:numPr>
          <w:ilvl w:val="0"/>
          <w:numId w:val="27"/>
        </w:numPr>
        <w:tabs>
          <w:tab w:val="left" w:pos="720"/>
        </w:tabs>
      </w:pPr>
      <w:r>
        <w:t>Chair of the Department of Theatre – Sue Fair</w:t>
      </w:r>
    </w:p>
    <w:p w14:paraId="145CB764" w14:textId="77777777" w:rsidR="003D44BF" w:rsidRDefault="00FD6320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 w:rsidRPr="00FD6320">
        <w:rPr>
          <w:highlight w:val="cyan"/>
        </w:rPr>
        <w:t>Associate</w:t>
      </w:r>
      <w:r w:rsidR="003D44BF">
        <w:t xml:space="preserve"> Professor of Theatre Arts – </w:t>
      </w:r>
      <w:r>
        <w:t>Sue Fair</w:t>
      </w:r>
    </w:p>
    <w:p w14:paraId="43F443E8" w14:textId="77777777" w:rsidR="003D44BF" w:rsidRDefault="00FD6320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 w:rsidRPr="00FD6320">
        <w:rPr>
          <w:highlight w:val="cyan"/>
        </w:rPr>
        <w:t>Visiting Instructor</w:t>
      </w:r>
      <w:r w:rsidR="003D44BF" w:rsidRPr="00FD6320">
        <w:rPr>
          <w:highlight w:val="cyan"/>
        </w:rPr>
        <w:t xml:space="preserve"> of Theatre Arts – </w:t>
      </w:r>
      <w:r w:rsidRPr="00FD6320">
        <w:rPr>
          <w:highlight w:val="cyan"/>
        </w:rPr>
        <w:t>Chelsey Gaddy</w:t>
      </w:r>
    </w:p>
    <w:p w14:paraId="0CDDE730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lastRenderedPageBreak/>
        <w:t>Costume Shop Manager – Anne Knight (PT)</w:t>
      </w:r>
    </w:p>
    <w:p w14:paraId="37FACFFD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Assistant Technical Director – Andrew Zebroski (PT)</w:t>
      </w:r>
    </w:p>
    <w:p w14:paraId="2C09F58D" w14:textId="77777777" w:rsidR="007D689A" w:rsidRDefault="007D689A" w:rsidP="007D689A">
      <w:pPr>
        <w:pStyle w:val="ListParagraph"/>
        <w:numPr>
          <w:ilvl w:val="0"/>
          <w:numId w:val="27"/>
        </w:numPr>
        <w:tabs>
          <w:tab w:val="left" w:pos="720"/>
        </w:tabs>
      </w:pPr>
      <w:r>
        <w:t>Chair of the Department of Language &amp; Literature – Hal McDonald</w:t>
      </w:r>
    </w:p>
    <w:p w14:paraId="151DF77E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Professor of English – Hal McDonald</w:t>
      </w:r>
    </w:p>
    <w:p w14:paraId="39AC6B60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Professor of English –</w:t>
      </w:r>
      <w:r w:rsidR="00FD6320">
        <w:t xml:space="preserve"> </w:t>
      </w:r>
      <w:r w:rsidR="00FD6320" w:rsidRPr="00FD6320">
        <w:rPr>
          <w:highlight w:val="yellow"/>
        </w:rPr>
        <w:t>VACANT</w:t>
      </w:r>
      <w:r w:rsidRPr="00FD6320">
        <w:rPr>
          <w:highlight w:val="yellow"/>
        </w:rPr>
        <w:t xml:space="preserve"> Joanna Pierce</w:t>
      </w:r>
    </w:p>
    <w:p w14:paraId="26A00A1C" w14:textId="77777777" w:rsidR="00FD6320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 xml:space="preserve">Associate Professor of English – </w:t>
      </w:r>
      <w:r w:rsidRPr="00FD6320">
        <w:t>Ethan Mannon</w:t>
      </w:r>
      <w:r w:rsidR="005B13FB" w:rsidRPr="00FD6320">
        <w:t xml:space="preserve"> </w:t>
      </w:r>
    </w:p>
    <w:p w14:paraId="64B08B8B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 xml:space="preserve">Associate Professor of English – </w:t>
      </w:r>
      <w:r w:rsidRPr="005F4FF8">
        <w:rPr>
          <w:highlight w:val="cyan"/>
        </w:rPr>
        <w:t>Kimberly Reigle</w:t>
      </w:r>
      <w:r w:rsidR="00CF6536" w:rsidRPr="005F4FF8">
        <w:rPr>
          <w:highlight w:val="cyan"/>
        </w:rPr>
        <w:t xml:space="preserve"> (SP24 Sabbatical)</w:t>
      </w:r>
    </w:p>
    <w:p w14:paraId="63E63640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Associate Professor of English – Adrienne Warfield</w:t>
      </w:r>
    </w:p>
    <w:p w14:paraId="11BC1E87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Assistant Professor of English – Felice Bell</w:t>
      </w:r>
    </w:p>
    <w:p w14:paraId="78EBDC62" w14:textId="77777777" w:rsidR="00FD6320" w:rsidRDefault="00101B93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Instructor of Spanish</w:t>
      </w:r>
      <w:r w:rsidR="003D44BF">
        <w:t xml:space="preserve"> – </w:t>
      </w:r>
      <w:r w:rsidRPr="00101B93">
        <w:rPr>
          <w:highlight w:val="cyan"/>
        </w:rPr>
        <w:t>Robert McCarson</w:t>
      </w:r>
      <w:r w:rsidR="005B13FB">
        <w:t xml:space="preserve"> </w:t>
      </w:r>
    </w:p>
    <w:p w14:paraId="0B72966A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Professor of French – Maria Moreno</w:t>
      </w:r>
    </w:p>
    <w:p w14:paraId="460108E5" w14:textId="77777777" w:rsidR="007D689A" w:rsidRDefault="007D689A" w:rsidP="007D689A">
      <w:pPr>
        <w:pStyle w:val="ListParagraph"/>
        <w:numPr>
          <w:ilvl w:val="0"/>
          <w:numId w:val="27"/>
        </w:numPr>
        <w:tabs>
          <w:tab w:val="left" w:pos="720"/>
        </w:tabs>
      </w:pPr>
      <w:r>
        <w:t>Chair of the Department of Religion, History &amp; Philosophy – John Gripentrog</w:t>
      </w:r>
    </w:p>
    <w:p w14:paraId="30BF0F5C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Professor of History – Lucia Carter</w:t>
      </w:r>
    </w:p>
    <w:p w14:paraId="2CBD11EB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Professor of History – John Gripentrog</w:t>
      </w:r>
    </w:p>
    <w:p w14:paraId="6C652183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Professor of History – Phyllis Smith</w:t>
      </w:r>
    </w:p>
    <w:p w14:paraId="7EC380D1" w14:textId="77777777" w:rsidR="003D44BF" w:rsidRDefault="006E1B5E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Associate</w:t>
      </w:r>
      <w:r w:rsidR="003D44BF">
        <w:t xml:space="preserve"> Professor of History – David Gilbert</w:t>
      </w:r>
    </w:p>
    <w:p w14:paraId="2D31D73A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 xml:space="preserve">Professor of Religion &amp; Philosophy – </w:t>
      </w:r>
      <w:r w:rsidR="00952191" w:rsidRPr="00952191">
        <w:rPr>
          <w:highlight w:val="yellow"/>
        </w:rPr>
        <w:t xml:space="preserve">VACANT </w:t>
      </w:r>
      <w:r w:rsidRPr="00952191">
        <w:rPr>
          <w:highlight w:val="yellow"/>
        </w:rPr>
        <w:t>Marc Mullinax</w:t>
      </w:r>
    </w:p>
    <w:p w14:paraId="6C1A84F0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Professor of Religion &amp; Philosophy – Matt Baldwin</w:t>
      </w:r>
    </w:p>
    <w:p w14:paraId="506AE638" w14:textId="77777777" w:rsidR="003D44BF" w:rsidRDefault="003D44BF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Associate Professor of Political Science – Heather Hawn</w:t>
      </w:r>
    </w:p>
    <w:p w14:paraId="300ED613" w14:textId="77777777" w:rsidR="003D44BF" w:rsidRDefault="00952191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 w:rsidRPr="00952191">
        <w:rPr>
          <w:highlight w:val="cyan"/>
        </w:rPr>
        <w:t>Associate</w:t>
      </w:r>
      <w:r w:rsidR="003D44BF">
        <w:t xml:space="preserve"> Professor of Political Science – Jonathan Rose</w:t>
      </w:r>
    </w:p>
    <w:p w14:paraId="1C912A59" w14:textId="77777777" w:rsidR="007D689A" w:rsidRDefault="007D689A" w:rsidP="007D689A">
      <w:pPr>
        <w:pStyle w:val="ListParagraph"/>
        <w:numPr>
          <w:ilvl w:val="0"/>
          <w:numId w:val="27"/>
        </w:numPr>
        <w:tabs>
          <w:tab w:val="left" w:pos="720"/>
        </w:tabs>
      </w:pPr>
      <w:r>
        <w:t>Director of Cadenza – Felice Bell</w:t>
      </w:r>
    </w:p>
    <w:p w14:paraId="08124B49" w14:textId="77777777" w:rsidR="003218CC" w:rsidRDefault="007D689A" w:rsidP="003218CC">
      <w:pPr>
        <w:pStyle w:val="ListParagraph"/>
        <w:numPr>
          <w:ilvl w:val="0"/>
          <w:numId w:val="27"/>
        </w:numPr>
        <w:tabs>
          <w:tab w:val="left" w:pos="720"/>
        </w:tabs>
        <w:spacing w:after="0"/>
      </w:pPr>
      <w:r>
        <w:t>Director of the Writing Center and WID Program – Felice Bell</w:t>
      </w:r>
    </w:p>
    <w:p w14:paraId="40DEF6C7" w14:textId="77777777" w:rsidR="003218CC" w:rsidRDefault="003218CC" w:rsidP="003218CC">
      <w:pPr>
        <w:tabs>
          <w:tab w:val="left" w:pos="720"/>
        </w:tabs>
        <w:spacing w:after="0"/>
        <w:ind w:left="1170"/>
      </w:pPr>
      <w:r>
        <w:t>j.     Academic Integrity – Phillip Carroll</w:t>
      </w:r>
    </w:p>
    <w:p w14:paraId="44AE002B" w14:textId="77777777" w:rsidR="003218CC" w:rsidRDefault="003218CC" w:rsidP="003218CC">
      <w:pPr>
        <w:tabs>
          <w:tab w:val="left" w:pos="720"/>
        </w:tabs>
        <w:ind w:left="1170"/>
      </w:pPr>
    </w:p>
    <w:p w14:paraId="62493D39" w14:textId="77777777" w:rsidR="004132E1" w:rsidRDefault="004132E1" w:rsidP="004132E1">
      <w:pPr>
        <w:pStyle w:val="ListParagraph"/>
        <w:numPr>
          <w:ilvl w:val="0"/>
          <w:numId w:val="18"/>
        </w:numPr>
        <w:tabs>
          <w:tab w:val="left" w:pos="720"/>
        </w:tabs>
      </w:pPr>
      <w:r>
        <w:t>Dean of the Division of Nursing, Math and Sciences</w:t>
      </w:r>
      <w:r w:rsidR="00BB338D">
        <w:t xml:space="preserve"> – Michelle Gilley</w:t>
      </w:r>
    </w:p>
    <w:p w14:paraId="2EBE981D" w14:textId="77777777" w:rsidR="00FE1E62" w:rsidRDefault="00FE1E62" w:rsidP="00FE1E62">
      <w:pPr>
        <w:pStyle w:val="ListParagraph"/>
        <w:tabs>
          <w:tab w:val="left" w:pos="720"/>
        </w:tabs>
        <w:ind w:left="1440"/>
      </w:pPr>
      <w:r>
        <w:t xml:space="preserve">Administrative Assistant for Health Sciences – </w:t>
      </w:r>
      <w:r w:rsidR="00BB338D" w:rsidRPr="00BB338D">
        <w:rPr>
          <w:highlight w:val="yellow"/>
        </w:rPr>
        <w:t>VACANT Kimberly Morehouse</w:t>
      </w:r>
    </w:p>
    <w:p w14:paraId="60DE534B" w14:textId="77777777" w:rsidR="007D689A" w:rsidRDefault="007D689A" w:rsidP="00F74F70">
      <w:pPr>
        <w:pStyle w:val="ListParagraph"/>
        <w:numPr>
          <w:ilvl w:val="1"/>
          <w:numId w:val="18"/>
        </w:numPr>
        <w:tabs>
          <w:tab w:val="left" w:pos="720"/>
        </w:tabs>
      </w:pPr>
      <w:r>
        <w:t>Chair of the Department of Mathematics &amp; Computer Science – Laura Steil</w:t>
      </w:r>
    </w:p>
    <w:p w14:paraId="4C2E5E61" w14:textId="77777777" w:rsidR="003D44BF" w:rsidRDefault="009124D8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Associate Professor of Computer Science – Marty Gilbert</w:t>
      </w:r>
    </w:p>
    <w:p w14:paraId="29E78BED" w14:textId="77777777" w:rsidR="009124D8" w:rsidRDefault="009124D8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Associate Professor of Computer Science – Stefen Howard</w:t>
      </w:r>
    </w:p>
    <w:p w14:paraId="32EFD106" w14:textId="77777777" w:rsidR="009124D8" w:rsidRDefault="009124D8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 w:rsidRPr="004132E1">
        <w:rPr>
          <w:highlight w:val="cyan"/>
        </w:rPr>
        <w:t>Professor</w:t>
      </w:r>
      <w:r>
        <w:t xml:space="preserve"> of Math – Laura Steil</w:t>
      </w:r>
    </w:p>
    <w:p w14:paraId="3532A96C" w14:textId="77777777" w:rsidR="009124D8" w:rsidRDefault="009124D8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Associate Professor of Math – Jennifer Rhinehart</w:t>
      </w:r>
    </w:p>
    <w:p w14:paraId="739A70B1" w14:textId="77777777" w:rsidR="009124D8" w:rsidRDefault="009124D8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Assistant Professor of Math – Philip Carroll</w:t>
      </w:r>
    </w:p>
    <w:p w14:paraId="06E23C0D" w14:textId="77777777" w:rsidR="009124D8" w:rsidRDefault="009124D8" w:rsidP="003D44BF">
      <w:pPr>
        <w:pStyle w:val="ListParagraph"/>
        <w:numPr>
          <w:ilvl w:val="2"/>
          <w:numId w:val="27"/>
        </w:numPr>
        <w:tabs>
          <w:tab w:val="left" w:pos="720"/>
        </w:tabs>
      </w:pPr>
      <w:r>
        <w:t>Instructor of Math – Kerri Jamerson</w:t>
      </w:r>
    </w:p>
    <w:p w14:paraId="30267B0B" w14:textId="77777777" w:rsidR="007D689A" w:rsidRDefault="007D689A" w:rsidP="00F74F70">
      <w:pPr>
        <w:pStyle w:val="ListParagraph"/>
        <w:numPr>
          <w:ilvl w:val="1"/>
          <w:numId w:val="27"/>
        </w:numPr>
        <w:tabs>
          <w:tab w:val="left" w:pos="720"/>
        </w:tabs>
      </w:pPr>
      <w:r>
        <w:t>Faculty Sponsor of Alpha Chi – Laura Steil</w:t>
      </w:r>
    </w:p>
    <w:p w14:paraId="4F4B10F0" w14:textId="77777777" w:rsidR="007D689A" w:rsidRDefault="007D689A" w:rsidP="00F74F70">
      <w:pPr>
        <w:pStyle w:val="ListParagraph"/>
        <w:numPr>
          <w:ilvl w:val="1"/>
          <w:numId w:val="27"/>
        </w:numPr>
        <w:tabs>
          <w:tab w:val="left" w:pos="720"/>
        </w:tabs>
      </w:pPr>
      <w:r>
        <w:t>Chair of the Department of Natural Sciences – Andrea Rose</w:t>
      </w:r>
    </w:p>
    <w:p w14:paraId="0DD5AD05" w14:textId="77777777" w:rsidR="009124D8" w:rsidRDefault="009124D8" w:rsidP="009124D8">
      <w:pPr>
        <w:pStyle w:val="ListParagraph"/>
        <w:numPr>
          <w:ilvl w:val="2"/>
          <w:numId w:val="27"/>
        </w:numPr>
        <w:tabs>
          <w:tab w:val="left" w:pos="720"/>
        </w:tabs>
      </w:pPr>
      <w:r w:rsidRPr="004132E1">
        <w:rPr>
          <w:highlight w:val="cyan"/>
        </w:rPr>
        <w:t>Professor</w:t>
      </w:r>
      <w:r>
        <w:t xml:space="preserve"> of Biology – Andrea Rose</w:t>
      </w:r>
    </w:p>
    <w:p w14:paraId="595B4685" w14:textId="77777777" w:rsidR="009124D8" w:rsidRDefault="009124D8" w:rsidP="009124D8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Associate Professor of Biology – Nicole Soper-Gordon</w:t>
      </w:r>
    </w:p>
    <w:p w14:paraId="1DAD54E1" w14:textId="77777777" w:rsidR="009124D8" w:rsidRDefault="009124D8" w:rsidP="009124D8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Assistant Professor of Biology – Michelle Gilley (IHS Coordinator)</w:t>
      </w:r>
    </w:p>
    <w:p w14:paraId="1D9DF92F" w14:textId="77777777" w:rsidR="009124D8" w:rsidRDefault="009124D8" w:rsidP="009124D8">
      <w:pPr>
        <w:pStyle w:val="ListParagraph"/>
        <w:numPr>
          <w:ilvl w:val="2"/>
          <w:numId w:val="27"/>
        </w:numPr>
        <w:tabs>
          <w:tab w:val="left" w:pos="720"/>
        </w:tabs>
      </w:pPr>
      <w:r>
        <w:t>Assistant Professor of Biology – Laura Boggess</w:t>
      </w:r>
      <w:r w:rsidR="006E38E8">
        <w:t xml:space="preserve"> </w:t>
      </w:r>
      <w:r w:rsidR="006E38E8" w:rsidRPr="006E38E8">
        <w:rPr>
          <w:highlight w:val="cyan"/>
        </w:rPr>
        <w:t>(sabbatical)</w:t>
      </w:r>
    </w:p>
    <w:p w14:paraId="506D3174" w14:textId="77777777" w:rsidR="009124D8" w:rsidRDefault="006E38E8" w:rsidP="009124D8">
      <w:pPr>
        <w:pStyle w:val="ListParagraph"/>
        <w:numPr>
          <w:ilvl w:val="2"/>
          <w:numId w:val="27"/>
        </w:numPr>
        <w:tabs>
          <w:tab w:val="left" w:pos="720"/>
        </w:tabs>
      </w:pPr>
      <w:r>
        <w:rPr>
          <w:highlight w:val="cyan"/>
        </w:rPr>
        <w:lastRenderedPageBreak/>
        <w:t xml:space="preserve">Associate </w:t>
      </w:r>
      <w:r w:rsidR="009124D8">
        <w:t>Professor of Biology – Jeddidiah Griffin</w:t>
      </w:r>
    </w:p>
    <w:p w14:paraId="080EFD85" w14:textId="77777777" w:rsidR="009124D8" w:rsidRDefault="006E38E8" w:rsidP="009124D8">
      <w:pPr>
        <w:pStyle w:val="ListParagraph"/>
        <w:numPr>
          <w:ilvl w:val="2"/>
          <w:numId w:val="27"/>
        </w:numPr>
        <w:tabs>
          <w:tab w:val="left" w:pos="720"/>
        </w:tabs>
      </w:pPr>
      <w:r w:rsidRPr="006E38E8">
        <w:rPr>
          <w:highlight w:val="cyan"/>
        </w:rPr>
        <w:t>Associate</w:t>
      </w:r>
      <w:r w:rsidR="009124D8">
        <w:t xml:space="preserve"> Professor of Biology – Robert Zinna</w:t>
      </w:r>
    </w:p>
    <w:p w14:paraId="42208AA4" w14:textId="77777777" w:rsidR="004B1FDA" w:rsidRDefault="004B1FDA" w:rsidP="004B1FDA">
      <w:pPr>
        <w:pStyle w:val="ListParagraph"/>
        <w:numPr>
          <w:ilvl w:val="2"/>
          <w:numId w:val="27"/>
        </w:numPr>
        <w:tabs>
          <w:tab w:val="left" w:pos="720"/>
        </w:tabs>
        <w:spacing w:after="0"/>
        <w:ind w:left="2880" w:firstLine="0"/>
      </w:pPr>
      <w:r>
        <w:t xml:space="preserve">  </w:t>
      </w:r>
      <w:r w:rsidR="009124D8" w:rsidRPr="006E38E8">
        <w:rPr>
          <w:highlight w:val="cyan"/>
        </w:rPr>
        <w:t>Professor</w:t>
      </w:r>
      <w:r w:rsidR="009124D8">
        <w:t xml:space="preserve"> of Chemistry – Amanda Knapp</w:t>
      </w:r>
      <w:r w:rsidR="009124D8">
        <w:tab/>
      </w:r>
    </w:p>
    <w:p w14:paraId="75739FAC" w14:textId="77777777" w:rsidR="007D689A" w:rsidRDefault="007D689A" w:rsidP="00F74F70">
      <w:pPr>
        <w:pStyle w:val="ListParagraph"/>
        <w:numPr>
          <w:ilvl w:val="1"/>
          <w:numId w:val="27"/>
        </w:numPr>
        <w:tabs>
          <w:tab w:val="left" w:pos="720"/>
        </w:tabs>
        <w:spacing w:after="0"/>
      </w:pPr>
      <w:r>
        <w:t xml:space="preserve">Coordinator of Environmental Studies – </w:t>
      </w:r>
      <w:r w:rsidRPr="00F74F70">
        <w:rPr>
          <w:color w:val="FF0000"/>
        </w:rPr>
        <w:t>Laura Boggess</w:t>
      </w:r>
    </w:p>
    <w:p w14:paraId="6FC1917A" w14:textId="77777777" w:rsidR="00A42037" w:rsidRDefault="007D689A" w:rsidP="00F74F70">
      <w:pPr>
        <w:pStyle w:val="ListParagraph"/>
        <w:numPr>
          <w:ilvl w:val="1"/>
          <w:numId w:val="27"/>
        </w:numPr>
        <w:tabs>
          <w:tab w:val="left" w:pos="720"/>
        </w:tabs>
      </w:pPr>
      <w:r w:rsidRPr="00F74F70">
        <w:rPr>
          <w:color w:val="FF0000"/>
        </w:rPr>
        <w:t>Director of the Math Center – Kerri Jamerson</w:t>
      </w:r>
      <w:r>
        <w:tab/>
      </w:r>
    </w:p>
    <w:p w14:paraId="6FF6E93B" w14:textId="77777777" w:rsidR="00F74F70" w:rsidRPr="00F74F70" w:rsidRDefault="00F74F70" w:rsidP="00F74F70">
      <w:pPr>
        <w:pStyle w:val="ListParagraph"/>
        <w:numPr>
          <w:ilvl w:val="1"/>
          <w:numId w:val="27"/>
        </w:numPr>
        <w:rPr>
          <w:highlight w:val="cyan"/>
        </w:rPr>
      </w:pPr>
      <w:r w:rsidRPr="00F74F70">
        <w:rPr>
          <w:highlight w:val="cyan"/>
        </w:rPr>
        <w:t>Chair of the Department of HHP – Kari Hunt</w:t>
      </w:r>
    </w:p>
    <w:p w14:paraId="6E5E7CA2" w14:textId="77777777" w:rsidR="00F74F70" w:rsidRPr="00F74F70" w:rsidRDefault="00F74F70" w:rsidP="00F74F70">
      <w:pPr>
        <w:pStyle w:val="ListParagraph"/>
        <w:numPr>
          <w:ilvl w:val="2"/>
          <w:numId w:val="18"/>
        </w:numPr>
        <w:rPr>
          <w:highlight w:val="cyan"/>
        </w:rPr>
      </w:pPr>
      <w:r w:rsidRPr="00F74F70">
        <w:rPr>
          <w:highlight w:val="cyan"/>
        </w:rPr>
        <w:t>Associate Professor of PE – Natalie Boone</w:t>
      </w:r>
    </w:p>
    <w:p w14:paraId="39E04AF6" w14:textId="77777777" w:rsidR="00F74F70" w:rsidRPr="00F74F70" w:rsidRDefault="00F74F70" w:rsidP="00F74F70">
      <w:pPr>
        <w:pStyle w:val="ListParagraph"/>
        <w:numPr>
          <w:ilvl w:val="2"/>
          <w:numId w:val="18"/>
        </w:numPr>
        <w:rPr>
          <w:highlight w:val="cyan"/>
        </w:rPr>
      </w:pPr>
      <w:r w:rsidRPr="00F74F70">
        <w:rPr>
          <w:highlight w:val="cyan"/>
        </w:rPr>
        <w:t>Assistant Professor of PE – Joy Clifton</w:t>
      </w:r>
    </w:p>
    <w:p w14:paraId="6CA89FCC" w14:textId="77777777" w:rsidR="00F74F70" w:rsidRPr="00F74F70" w:rsidRDefault="00F74F70" w:rsidP="00F74F70">
      <w:pPr>
        <w:pStyle w:val="ListParagraph"/>
        <w:numPr>
          <w:ilvl w:val="2"/>
          <w:numId w:val="18"/>
        </w:numPr>
        <w:rPr>
          <w:highlight w:val="cyan"/>
        </w:rPr>
      </w:pPr>
      <w:r w:rsidRPr="00F74F70">
        <w:rPr>
          <w:highlight w:val="cyan"/>
        </w:rPr>
        <w:t>Associate Professor of PE – Kari Hunt</w:t>
      </w:r>
    </w:p>
    <w:p w14:paraId="1C074C8C" w14:textId="7BC8629C" w:rsidR="00F74F70" w:rsidRPr="002B4ECA" w:rsidRDefault="00BB46CE" w:rsidP="003218CC">
      <w:pPr>
        <w:pStyle w:val="ListParagraph"/>
        <w:numPr>
          <w:ilvl w:val="2"/>
          <w:numId w:val="18"/>
        </w:numPr>
        <w:spacing w:after="0"/>
      </w:pPr>
      <w:r>
        <w:rPr>
          <w:highlight w:val="cyan"/>
        </w:rPr>
        <w:t xml:space="preserve">Associate </w:t>
      </w:r>
      <w:r w:rsidR="00F74F70" w:rsidRPr="00F74F70">
        <w:rPr>
          <w:highlight w:val="cyan"/>
        </w:rPr>
        <w:t>Professor of HHP – Bradley Alban</w:t>
      </w:r>
    </w:p>
    <w:p w14:paraId="517BE691" w14:textId="3B25533E" w:rsidR="002B4ECA" w:rsidRPr="005B7AB5" w:rsidRDefault="002B4ECA" w:rsidP="002B4ECA">
      <w:pPr>
        <w:pStyle w:val="ListParagraph"/>
        <w:numPr>
          <w:ilvl w:val="1"/>
          <w:numId w:val="27"/>
        </w:numPr>
        <w:spacing w:after="0"/>
        <w:rPr>
          <w:highlight w:val="cyan"/>
        </w:rPr>
      </w:pPr>
      <w:r w:rsidRPr="00E626EC">
        <w:rPr>
          <w:highlight w:val="cyan"/>
        </w:rPr>
        <w:t>C</w:t>
      </w:r>
      <w:r w:rsidRPr="005B7AB5">
        <w:rPr>
          <w:highlight w:val="cyan"/>
        </w:rPr>
        <w:t xml:space="preserve">hair of the </w:t>
      </w:r>
      <w:r w:rsidR="00E626EC" w:rsidRPr="005B7AB5">
        <w:rPr>
          <w:highlight w:val="cyan"/>
        </w:rPr>
        <w:t>Department of Nursing – VACANT (Debbie Wiltshire)</w:t>
      </w:r>
    </w:p>
    <w:p w14:paraId="21F73423" w14:textId="004B4778" w:rsidR="00E626EC" w:rsidRPr="005B7AB5" w:rsidRDefault="00E626EC" w:rsidP="00E626EC">
      <w:pPr>
        <w:pStyle w:val="ListParagraph"/>
        <w:numPr>
          <w:ilvl w:val="2"/>
          <w:numId w:val="27"/>
        </w:numPr>
        <w:spacing w:after="0"/>
        <w:ind w:left="2160"/>
        <w:rPr>
          <w:highlight w:val="cyan"/>
        </w:rPr>
      </w:pPr>
      <w:r w:rsidRPr="005B7AB5">
        <w:rPr>
          <w:highlight w:val="cyan"/>
        </w:rPr>
        <w:t>Assistant Professor of Nursing – Kimberly Colston</w:t>
      </w:r>
    </w:p>
    <w:p w14:paraId="6301787F" w14:textId="0FB8715F" w:rsidR="00E626EC" w:rsidRPr="005B7AB5" w:rsidRDefault="00E626EC" w:rsidP="00E626EC">
      <w:pPr>
        <w:pStyle w:val="ListParagraph"/>
        <w:numPr>
          <w:ilvl w:val="2"/>
          <w:numId w:val="27"/>
        </w:numPr>
        <w:spacing w:after="0"/>
        <w:ind w:left="2160"/>
        <w:rPr>
          <w:highlight w:val="cyan"/>
        </w:rPr>
      </w:pPr>
      <w:r w:rsidRPr="005B7AB5">
        <w:rPr>
          <w:highlight w:val="cyan"/>
        </w:rPr>
        <w:t>Assistant Professor of Nursing – Marc Eden</w:t>
      </w:r>
    </w:p>
    <w:p w14:paraId="31E20B00" w14:textId="1CA9821B" w:rsidR="00E626EC" w:rsidRPr="005B7AB5" w:rsidRDefault="00E626EC" w:rsidP="00E626EC">
      <w:pPr>
        <w:pStyle w:val="ListParagraph"/>
        <w:numPr>
          <w:ilvl w:val="2"/>
          <w:numId w:val="27"/>
        </w:numPr>
        <w:spacing w:after="0"/>
        <w:ind w:left="2160"/>
        <w:rPr>
          <w:highlight w:val="cyan"/>
        </w:rPr>
      </w:pPr>
      <w:r w:rsidRPr="005B7AB5">
        <w:rPr>
          <w:highlight w:val="cyan"/>
        </w:rPr>
        <w:t>Assistant Professor of Nursing – Michael Youngwood</w:t>
      </w:r>
    </w:p>
    <w:p w14:paraId="2DF0FB16" w14:textId="40F3A3A4" w:rsidR="00E626EC" w:rsidRPr="005B7AB5" w:rsidRDefault="00E626EC" w:rsidP="00E626EC">
      <w:pPr>
        <w:pStyle w:val="ListParagraph"/>
        <w:numPr>
          <w:ilvl w:val="2"/>
          <w:numId w:val="27"/>
        </w:numPr>
        <w:spacing w:after="0"/>
        <w:ind w:left="2160"/>
        <w:rPr>
          <w:highlight w:val="cyan"/>
        </w:rPr>
      </w:pPr>
      <w:r w:rsidRPr="005B7AB5">
        <w:rPr>
          <w:highlight w:val="cyan"/>
        </w:rPr>
        <w:t>Assistant Professor of Nursing – Andrea Yontz</w:t>
      </w:r>
    </w:p>
    <w:p w14:paraId="5DD9AB16" w14:textId="56598BD8" w:rsidR="00E626EC" w:rsidRPr="005B7AB5" w:rsidRDefault="00E626EC" w:rsidP="00E626EC">
      <w:pPr>
        <w:pStyle w:val="ListParagraph"/>
        <w:numPr>
          <w:ilvl w:val="2"/>
          <w:numId w:val="27"/>
        </w:numPr>
        <w:spacing w:after="0"/>
        <w:ind w:left="2160"/>
        <w:rPr>
          <w:highlight w:val="cyan"/>
        </w:rPr>
      </w:pPr>
      <w:r w:rsidRPr="005B7AB5">
        <w:rPr>
          <w:highlight w:val="cyan"/>
        </w:rPr>
        <w:t>Assistant Professor of Nursing – VACANT (Clare Chambers)</w:t>
      </w:r>
    </w:p>
    <w:p w14:paraId="4456AE9E" w14:textId="6769D351" w:rsidR="00E626EC" w:rsidRDefault="00E626EC" w:rsidP="00E626EC">
      <w:pPr>
        <w:pStyle w:val="ListParagraph"/>
        <w:numPr>
          <w:ilvl w:val="2"/>
          <w:numId w:val="27"/>
        </w:numPr>
        <w:spacing w:after="0"/>
        <w:ind w:left="2160"/>
        <w:rPr>
          <w:highlight w:val="cyan"/>
        </w:rPr>
      </w:pPr>
      <w:r w:rsidRPr="005B7AB5">
        <w:rPr>
          <w:highlight w:val="cyan"/>
        </w:rPr>
        <w:t>Professor of Nursing – VACANT (Debbie Wiltshire)</w:t>
      </w:r>
    </w:p>
    <w:p w14:paraId="61DCBA24" w14:textId="404C0CDB" w:rsidR="00A1610A" w:rsidRPr="005B7AB5" w:rsidRDefault="00A1610A" w:rsidP="00E626EC">
      <w:pPr>
        <w:pStyle w:val="ListParagraph"/>
        <w:numPr>
          <w:ilvl w:val="2"/>
          <w:numId w:val="27"/>
        </w:numPr>
        <w:spacing w:after="0"/>
        <w:ind w:left="2160"/>
        <w:rPr>
          <w:highlight w:val="cyan"/>
        </w:rPr>
      </w:pPr>
      <w:r>
        <w:rPr>
          <w:highlight w:val="cyan"/>
        </w:rPr>
        <w:t>Assistant Professor of Allied Health Sciences – Justin Williams</w:t>
      </w:r>
    </w:p>
    <w:p w14:paraId="5F105F04" w14:textId="4C6028C1" w:rsidR="003218CC" w:rsidRDefault="003218CC" w:rsidP="003218CC">
      <w:pPr>
        <w:pStyle w:val="ListParagraph"/>
        <w:numPr>
          <w:ilvl w:val="1"/>
          <w:numId w:val="27"/>
        </w:numPr>
      </w:pPr>
      <w:r>
        <w:t>Director of SLAM – Joy Clifton</w:t>
      </w:r>
    </w:p>
    <w:p w14:paraId="20085C44" w14:textId="77777777" w:rsidR="002B4ECA" w:rsidRDefault="002B4ECA" w:rsidP="002B4ECA">
      <w:pPr>
        <w:pStyle w:val="ListParagraph"/>
        <w:ind w:left="1530"/>
      </w:pPr>
    </w:p>
    <w:p w14:paraId="1219F339" w14:textId="77777777" w:rsidR="003218CC" w:rsidRDefault="003218CC" w:rsidP="003218CC">
      <w:pPr>
        <w:pStyle w:val="ListParagraph"/>
        <w:ind w:left="1530"/>
      </w:pPr>
    </w:p>
    <w:p w14:paraId="08949239" w14:textId="65823CB7" w:rsidR="001E34F8" w:rsidRDefault="00A42037" w:rsidP="00A42037">
      <w:pPr>
        <w:pStyle w:val="ListParagraph"/>
        <w:numPr>
          <w:ilvl w:val="0"/>
          <w:numId w:val="18"/>
        </w:numPr>
        <w:spacing w:after="0"/>
      </w:pPr>
      <w:r>
        <w:t xml:space="preserve">Dean of the Division of Professional Studies </w:t>
      </w:r>
      <w:r w:rsidR="00D50499">
        <w:t>and Social Sciences and AGS</w:t>
      </w:r>
      <w:r>
        <w:t>– Donna Parsons</w:t>
      </w:r>
    </w:p>
    <w:p w14:paraId="46BA573E" w14:textId="77777777" w:rsidR="00A42037" w:rsidRDefault="00A42037" w:rsidP="00A42037">
      <w:pPr>
        <w:pStyle w:val="ListParagraph"/>
        <w:numPr>
          <w:ilvl w:val="1"/>
          <w:numId w:val="18"/>
        </w:numPr>
        <w:ind w:hanging="270"/>
      </w:pPr>
      <w:r>
        <w:t>Chair of the Department of Social Sciences – Jonna Kwiatkowski</w:t>
      </w:r>
    </w:p>
    <w:p w14:paraId="75B1CAC0" w14:textId="77777777" w:rsidR="006F025F" w:rsidRDefault="006F025F" w:rsidP="006F025F">
      <w:pPr>
        <w:pStyle w:val="ListParagraph"/>
        <w:numPr>
          <w:ilvl w:val="2"/>
          <w:numId w:val="18"/>
        </w:numPr>
      </w:pPr>
      <w:r>
        <w:t>Professor of Psychology – Jonna Kwiatkowski</w:t>
      </w:r>
    </w:p>
    <w:p w14:paraId="40BC10CD" w14:textId="77777777" w:rsidR="00F74F70" w:rsidRDefault="006F025F" w:rsidP="006F025F">
      <w:pPr>
        <w:pStyle w:val="ListParagraph"/>
        <w:numPr>
          <w:ilvl w:val="2"/>
          <w:numId w:val="18"/>
        </w:numPr>
      </w:pPr>
      <w:r>
        <w:t xml:space="preserve">Associate Professor of Psychology – </w:t>
      </w:r>
      <w:r w:rsidRPr="00F74F70">
        <w:t>Ann Peiffer</w:t>
      </w:r>
      <w:r w:rsidR="005B13FB">
        <w:t xml:space="preserve"> </w:t>
      </w:r>
    </w:p>
    <w:p w14:paraId="09DD556D" w14:textId="77777777" w:rsidR="006F025F" w:rsidRPr="00F74F70" w:rsidRDefault="006F025F" w:rsidP="006F025F">
      <w:pPr>
        <w:pStyle w:val="ListParagraph"/>
        <w:numPr>
          <w:ilvl w:val="2"/>
          <w:numId w:val="18"/>
        </w:numPr>
      </w:pPr>
      <w:r w:rsidRPr="00F74F70">
        <w:t>Associate Professor of Sociology – Brett Johnson</w:t>
      </w:r>
    </w:p>
    <w:p w14:paraId="0B22FEFB" w14:textId="4095F797" w:rsidR="00926E16" w:rsidRPr="00A1610A" w:rsidRDefault="006E1B5E" w:rsidP="006F025F">
      <w:pPr>
        <w:pStyle w:val="ListParagraph"/>
        <w:numPr>
          <w:ilvl w:val="2"/>
          <w:numId w:val="18"/>
        </w:numPr>
      </w:pPr>
      <w:r>
        <w:t>Associate</w:t>
      </w:r>
      <w:r w:rsidR="00926E16">
        <w:t xml:space="preserve"> Professor of Psychology – Kelly Spencer</w:t>
      </w:r>
      <w:r w:rsidR="00F74F70">
        <w:t xml:space="preserve"> </w:t>
      </w:r>
      <w:r w:rsidR="00F74F70" w:rsidRPr="00F74F70">
        <w:rPr>
          <w:highlight w:val="cyan"/>
        </w:rPr>
        <w:t>[sabbatical]</w:t>
      </w:r>
    </w:p>
    <w:p w14:paraId="54482103" w14:textId="536788CE" w:rsidR="00A1610A" w:rsidRPr="00A1610A" w:rsidRDefault="00A1610A" w:rsidP="006F025F">
      <w:pPr>
        <w:pStyle w:val="ListParagraph"/>
        <w:numPr>
          <w:ilvl w:val="2"/>
          <w:numId w:val="18"/>
        </w:numPr>
        <w:rPr>
          <w:highlight w:val="cyan"/>
        </w:rPr>
      </w:pPr>
      <w:r w:rsidRPr="00A1610A">
        <w:rPr>
          <w:highlight w:val="cyan"/>
        </w:rPr>
        <w:t>Visiting Instructor of Psychology – Illysa Hamlin</w:t>
      </w:r>
    </w:p>
    <w:p w14:paraId="589CA87E" w14:textId="77777777" w:rsidR="00A42037" w:rsidRDefault="00F74F70" w:rsidP="00A42037">
      <w:pPr>
        <w:pStyle w:val="ListParagraph"/>
        <w:numPr>
          <w:ilvl w:val="1"/>
          <w:numId w:val="18"/>
        </w:numPr>
        <w:ind w:hanging="270"/>
      </w:pPr>
      <w:r w:rsidRPr="00F74F70">
        <w:rPr>
          <w:highlight w:val="cyan"/>
        </w:rPr>
        <w:t>Director</w:t>
      </w:r>
      <w:r w:rsidR="00A42037">
        <w:t xml:space="preserve"> of International Studies – Maria Moreno</w:t>
      </w:r>
    </w:p>
    <w:p w14:paraId="0CF8C44A" w14:textId="77777777" w:rsidR="00A42037" w:rsidRDefault="00A42037" w:rsidP="00A42037">
      <w:pPr>
        <w:pStyle w:val="ListParagraph"/>
        <w:numPr>
          <w:ilvl w:val="1"/>
          <w:numId w:val="18"/>
        </w:numPr>
        <w:ind w:hanging="270"/>
      </w:pPr>
      <w:r>
        <w:t xml:space="preserve">Chair of the Department of Business – </w:t>
      </w:r>
      <w:r w:rsidR="00E26122">
        <w:t>Grainger Caudle</w:t>
      </w:r>
    </w:p>
    <w:p w14:paraId="3E8F0E8B" w14:textId="77777777" w:rsidR="006F025F" w:rsidRDefault="00926E16" w:rsidP="006F025F">
      <w:pPr>
        <w:pStyle w:val="ListParagraph"/>
        <w:numPr>
          <w:ilvl w:val="2"/>
          <w:numId w:val="18"/>
        </w:numPr>
      </w:pPr>
      <w:r>
        <w:t>Assistant</w:t>
      </w:r>
      <w:r w:rsidR="006F025F">
        <w:t xml:space="preserve"> Professor of Business Administration – Beth Cessna</w:t>
      </w:r>
      <w:bookmarkStart w:id="0" w:name="_GoBack"/>
      <w:bookmarkEnd w:id="0"/>
    </w:p>
    <w:p w14:paraId="112DC52A" w14:textId="77777777" w:rsidR="006F025F" w:rsidRDefault="006F025F" w:rsidP="006F025F">
      <w:pPr>
        <w:pStyle w:val="ListParagraph"/>
        <w:numPr>
          <w:ilvl w:val="2"/>
          <w:numId w:val="18"/>
        </w:numPr>
      </w:pPr>
      <w:r>
        <w:t>Associate Professor of Business Administration – Donna Parsons</w:t>
      </w:r>
    </w:p>
    <w:p w14:paraId="23F1877E" w14:textId="752D12E4" w:rsidR="006F025F" w:rsidRDefault="006F025F" w:rsidP="006F025F">
      <w:pPr>
        <w:pStyle w:val="ListParagraph"/>
        <w:numPr>
          <w:ilvl w:val="2"/>
          <w:numId w:val="18"/>
        </w:numPr>
      </w:pPr>
      <w:r w:rsidRPr="00A1610A">
        <w:rPr>
          <w:highlight w:val="cyan"/>
        </w:rPr>
        <w:t xml:space="preserve">Assistant Professor of Business Administration – </w:t>
      </w:r>
      <w:r w:rsidR="00A1610A" w:rsidRPr="00A1610A">
        <w:rPr>
          <w:highlight w:val="cyan"/>
        </w:rPr>
        <w:t>Min-Jeong Kwon</w:t>
      </w:r>
    </w:p>
    <w:p w14:paraId="03E7BF33" w14:textId="77777777" w:rsidR="006F025F" w:rsidRDefault="006F025F" w:rsidP="006F025F">
      <w:pPr>
        <w:pStyle w:val="ListParagraph"/>
        <w:numPr>
          <w:ilvl w:val="2"/>
          <w:numId w:val="18"/>
        </w:numPr>
      </w:pPr>
      <w:r>
        <w:t xml:space="preserve">Assistant Professor of </w:t>
      </w:r>
      <w:r w:rsidR="00F74F70">
        <w:t>Economics</w:t>
      </w:r>
      <w:r>
        <w:t xml:space="preserve"> – </w:t>
      </w:r>
      <w:r w:rsidR="00F74F70">
        <w:t>Elizabeth Porter</w:t>
      </w:r>
    </w:p>
    <w:p w14:paraId="6C9EB382" w14:textId="77777777" w:rsidR="005B13FB" w:rsidRPr="005B13FB" w:rsidRDefault="005B13FB" w:rsidP="006F025F">
      <w:pPr>
        <w:pStyle w:val="ListParagraph"/>
        <w:numPr>
          <w:ilvl w:val="2"/>
          <w:numId w:val="18"/>
        </w:numPr>
      </w:pPr>
      <w:r w:rsidRPr="005B13FB">
        <w:t xml:space="preserve">Assistant Professor of Business Administration – </w:t>
      </w:r>
      <w:r w:rsidRPr="00F74F70">
        <w:rPr>
          <w:highlight w:val="yellow"/>
        </w:rPr>
        <w:t>VACANT NEW POSITION</w:t>
      </w:r>
    </w:p>
    <w:p w14:paraId="1F5973F8" w14:textId="5B329392" w:rsidR="006F025F" w:rsidRDefault="006E1B5E" w:rsidP="006F025F">
      <w:pPr>
        <w:pStyle w:val="ListParagraph"/>
        <w:numPr>
          <w:ilvl w:val="2"/>
          <w:numId w:val="18"/>
        </w:numPr>
      </w:pPr>
      <w:r>
        <w:t>Associate</w:t>
      </w:r>
      <w:r w:rsidR="006F025F">
        <w:t xml:space="preserve"> Professor of Business Administration – Greta Keiper-Blake</w:t>
      </w:r>
    </w:p>
    <w:p w14:paraId="3E5426C0" w14:textId="54C09AF1" w:rsidR="003E3A4D" w:rsidRPr="003E3A4D" w:rsidRDefault="003E3A4D" w:rsidP="006F025F">
      <w:pPr>
        <w:pStyle w:val="ListParagraph"/>
        <w:numPr>
          <w:ilvl w:val="2"/>
          <w:numId w:val="18"/>
        </w:numPr>
        <w:rPr>
          <w:highlight w:val="cyan"/>
        </w:rPr>
      </w:pPr>
      <w:r w:rsidRPr="003E3A4D">
        <w:rPr>
          <w:highlight w:val="cyan"/>
        </w:rPr>
        <w:t>Student Advisor for AGS (PT) – Bill Bowman</w:t>
      </w:r>
    </w:p>
    <w:p w14:paraId="45C2C0BE" w14:textId="7FB47C3A" w:rsidR="005F4FF8" w:rsidRDefault="005F4FF8" w:rsidP="006F025F">
      <w:pPr>
        <w:pStyle w:val="ListParagraph"/>
        <w:numPr>
          <w:ilvl w:val="2"/>
          <w:numId w:val="18"/>
        </w:numPr>
        <w:rPr>
          <w:highlight w:val="cyan"/>
        </w:rPr>
      </w:pPr>
      <w:r w:rsidRPr="005F4FF8">
        <w:rPr>
          <w:highlight w:val="cyan"/>
        </w:rPr>
        <w:t>Assistant Professor of Business</w:t>
      </w:r>
      <w:r w:rsidR="00211433">
        <w:rPr>
          <w:highlight w:val="cyan"/>
        </w:rPr>
        <w:t>/ Entrepreneurship</w:t>
      </w:r>
      <w:r w:rsidRPr="005F4FF8">
        <w:rPr>
          <w:highlight w:val="cyan"/>
        </w:rPr>
        <w:t xml:space="preserve"> – James Heinl</w:t>
      </w:r>
    </w:p>
    <w:p w14:paraId="4A0EC4FD" w14:textId="510C8307" w:rsidR="00211433" w:rsidRPr="005F4FF8" w:rsidRDefault="00211433" w:rsidP="00211433">
      <w:pPr>
        <w:pStyle w:val="ListParagraph"/>
        <w:numPr>
          <w:ilvl w:val="3"/>
          <w:numId w:val="18"/>
        </w:numPr>
        <w:rPr>
          <w:highlight w:val="cyan"/>
        </w:rPr>
      </w:pPr>
      <w:r w:rsidRPr="00211433">
        <w:t xml:space="preserve">Entrepreneurial Leadership Program Director – </w:t>
      </w:r>
      <w:r w:rsidRPr="00211433">
        <w:rPr>
          <w:highlight w:val="yellow"/>
        </w:rPr>
        <w:t>VACANT NEW POSITION</w:t>
      </w:r>
    </w:p>
    <w:p w14:paraId="5B691615" w14:textId="77777777" w:rsidR="00A42037" w:rsidRDefault="00A42037" w:rsidP="00A42037">
      <w:pPr>
        <w:pStyle w:val="ListParagraph"/>
        <w:numPr>
          <w:ilvl w:val="1"/>
          <w:numId w:val="18"/>
        </w:numPr>
        <w:ind w:hanging="270"/>
      </w:pPr>
      <w:r>
        <w:t>Chair of the Department of Criminal Justice – Craig Goforth</w:t>
      </w:r>
    </w:p>
    <w:p w14:paraId="69811465" w14:textId="77777777" w:rsidR="006F025F" w:rsidRDefault="006F025F" w:rsidP="006F025F">
      <w:pPr>
        <w:pStyle w:val="ListParagraph"/>
        <w:numPr>
          <w:ilvl w:val="2"/>
          <w:numId w:val="18"/>
        </w:numPr>
      </w:pPr>
      <w:r>
        <w:lastRenderedPageBreak/>
        <w:t>Associate Professor of Criminal Justice – Craig Goforth</w:t>
      </w:r>
    </w:p>
    <w:p w14:paraId="17F84EB2" w14:textId="77777777" w:rsidR="006F025F" w:rsidRDefault="006F025F" w:rsidP="006F025F">
      <w:pPr>
        <w:pStyle w:val="ListParagraph"/>
        <w:numPr>
          <w:ilvl w:val="2"/>
          <w:numId w:val="18"/>
        </w:numPr>
      </w:pPr>
      <w:r>
        <w:t>Assistant Professor of Criminal Justice – Kweilin Lucas</w:t>
      </w:r>
    </w:p>
    <w:p w14:paraId="2BEFBAA3" w14:textId="082C0B26" w:rsidR="006F025F" w:rsidRDefault="006F025F" w:rsidP="006F025F">
      <w:pPr>
        <w:pStyle w:val="ListParagraph"/>
        <w:numPr>
          <w:ilvl w:val="2"/>
          <w:numId w:val="18"/>
        </w:numPr>
      </w:pPr>
      <w:r w:rsidRPr="00A1610A">
        <w:rPr>
          <w:highlight w:val="cyan"/>
        </w:rPr>
        <w:t xml:space="preserve">Assistant Professor of Criminal Justice – </w:t>
      </w:r>
      <w:r w:rsidR="00A1610A" w:rsidRPr="00A1610A">
        <w:rPr>
          <w:highlight w:val="cyan"/>
        </w:rPr>
        <w:t>Kayti Ledford</w:t>
      </w:r>
    </w:p>
    <w:p w14:paraId="26D7CCFE" w14:textId="77777777" w:rsidR="00E26122" w:rsidRDefault="00A42037" w:rsidP="005B13FB">
      <w:pPr>
        <w:pStyle w:val="ListParagraph"/>
        <w:numPr>
          <w:ilvl w:val="1"/>
          <w:numId w:val="18"/>
        </w:numPr>
      </w:pPr>
      <w:r>
        <w:t>Chair of the Department of Education – Susan Stigall</w:t>
      </w:r>
    </w:p>
    <w:p w14:paraId="3FDFF494" w14:textId="77777777" w:rsidR="00E26122" w:rsidRDefault="00E26122" w:rsidP="00E26122">
      <w:pPr>
        <w:pStyle w:val="ListParagraph"/>
        <w:numPr>
          <w:ilvl w:val="2"/>
          <w:numId w:val="18"/>
        </w:numPr>
      </w:pPr>
      <w:r>
        <w:t>P</w:t>
      </w:r>
      <w:r w:rsidR="00CC07B9">
        <w:t>r</w:t>
      </w:r>
      <w:r w:rsidR="006F025F">
        <w:t>ofessor of Education – Chris Cain</w:t>
      </w:r>
    </w:p>
    <w:p w14:paraId="0DB6B679" w14:textId="77777777" w:rsidR="005B13FB" w:rsidRDefault="005B13FB" w:rsidP="00E26122">
      <w:pPr>
        <w:pStyle w:val="ListParagraph"/>
        <w:numPr>
          <w:ilvl w:val="2"/>
          <w:numId w:val="18"/>
        </w:numPr>
      </w:pPr>
      <w:r>
        <w:t xml:space="preserve">Visiting Asst. Professor of Education </w:t>
      </w:r>
      <w:r w:rsidR="003218CC">
        <w:t>–</w:t>
      </w:r>
      <w:r>
        <w:t xml:space="preserve"> </w:t>
      </w:r>
      <w:r w:rsidR="003218CC" w:rsidRPr="003218CC">
        <w:rPr>
          <w:highlight w:val="cyan"/>
        </w:rPr>
        <w:t>Christiaan Ramsey</w:t>
      </w:r>
    </w:p>
    <w:p w14:paraId="3582F83B" w14:textId="77777777" w:rsidR="006F025F" w:rsidRPr="00F9116C" w:rsidRDefault="003218CC" w:rsidP="00F9116C">
      <w:pPr>
        <w:pStyle w:val="ListParagraph"/>
        <w:numPr>
          <w:ilvl w:val="2"/>
          <w:numId w:val="18"/>
        </w:numPr>
      </w:pPr>
      <w:r>
        <w:t>Assistant</w:t>
      </w:r>
      <w:r w:rsidR="00F9116C" w:rsidRPr="00F9116C">
        <w:t xml:space="preserve"> Professor of Education / </w:t>
      </w:r>
      <w:r w:rsidR="006F025F" w:rsidRPr="00F9116C">
        <w:t>Director of Teaching with Primary Sources – Bridget Morton</w:t>
      </w:r>
    </w:p>
    <w:p w14:paraId="7C79B2B7" w14:textId="77777777" w:rsidR="006F025F" w:rsidRDefault="006F025F" w:rsidP="006F025F">
      <w:pPr>
        <w:pStyle w:val="ListParagraph"/>
        <w:numPr>
          <w:ilvl w:val="2"/>
          <w:numId w:val="18"/>
        </w:numPr>
      </w:pPr>
      <w:r w:rsidRPr="003218CC">
        <w:rPr>
          <w:highlight w:val="cyan"/>
        </w:rPr>
        <w:t>Professor</w:t>
      </w:r>
      <w:r>
        <w:t xml:space="preserve"> of Education – Susan Stigall</w:t>
      </w:r>
    </w:p>
    <w:p w14:paraId="63CA1B07" w14:textId="77777777" w:rsidR="006F025F" w:rsidRDefault="006F025F" w:rsidP="006F025F">
      <w:pPr>
        <w:pStyle w:val="ListParagraph"/>
        <w:numPr>
          <w:ilvl w:val="2"/>
          <w:numId w:val="18"/>
        </w:numPr>
      </w:pPr>
      <w:r>
        <w:t>TEP Program Director</w:t>
      </w:r>
      <w:r w:rsidR="00E26122">
        <w:t xml:space="preserve"> &amp; Assistant Director of TPS</w:t>
      </w:r>
      <w:r>
        <w:t xml:space="preserve"> – Sherry Fender</w:t>
      </w:r>
    </w:p>
    <w:p w14:paraId="5B7BC1D2" w14:textId="77777777" w:rsidR="00A42037" w:rsidRDefault="00A42037" w:rsidP="00A42037">
      <w:pPr>
        <w:pStyle w:val="ListParagraph"/>
        <w:numPr>
          <w:ilvl w:val="1"/>
          <w:numId w:val="18"/>
        </w:numPr>
        <w:ind w:hanging="270"/>
      </w:pPr>
      <w:r>
        <w:t xml:space="preserve">Chair of the Department of </w:t>
      </w:r>
      <w:r w:rsidR="003218CC">
        <w:t>Recreation &amp; Sports Mgmt.</w:t>
      </w:r>
      <w:r>
        <w:t xml:space="preserve"> – </w:t>
      </w:r>
      <w:r w:rsidR="003218CC">
        <w:t>Jeff Andersen</w:t>
      </w:r>
    </w:p>
    <w:p w14:paraId="35C76CCE" w14:textId="77777777" w:rsidR="006F025F" w:rsidRDefault="006F025F" w:rsidP="006F025F">
      <w:pPr>
        <w:pStyle w:val="ListParagraph"/>
        <w:numPr>
          <w:ilvl w:val="2"/>
          <w:numId w:val="18"/>
        </w:numPr>
      </w:pPr>
      <w:r>
        <w:t>Associate Professor of Recreation – Jeff Andersen</w:t>
      </w:r>
    </w:p>
    <w:p w14:paraId="3EA5FAAB" w14:textId="77777777" w:rsidR="00A42037" w:rsidRDefault="00A42037" w:rsidP="00A42037">
      <w:pPr>
        <w:pStyle w:val="ListParagraph"/>
        <w:numPr>
          <w:ilvl w:val="1"/>
          <w:numId w:val="18"/>
        </w:numPr>
        <w:ind w:hanging="270"/>
      </w:pPr>
      <w:r>
        <w:t>Chair of the Department of Social Work – Beth Vogler</w:t>
      </w:r>
    </w:p>
    <w:p w14:paraId="008E582D" w14:textId="77777777" w:rsidR="006F025F" w:rsidRDefault="006F025F" w:rsidP="006F025F">
      <w:pPr>
        <w:pStyle w:val="ListParagraph"/>
        <w:numPr>
          <w:ilvl w:val="2"/>
          <w:numId w:val="18"/>
        </w:numPr>
      </w:pPr>
      <w:r>
        <w:t>Professor of Social Work – Beth Vogler</w:t>
      </w:r>
    </w:p>
    <w:p w14:paraId="6FD978F5" w14:textId="77777777" w:rsidR="006F025F" w:rsidRDefault="006E1B5E" w:rsidP="006F025F">
      <w:pPr>
        <w:pStyle w:val="ListParagraph"/>
        <w:numPr>
          <w:ilvl w:val="2"/>
          <w:numId w:val="18"/>
        </w:numPr>
      </w:pPr>
      <w:r>
        <w:t>Associate</w:t>
      </w:r>
      <w:r w:rsidR="006F025F">
        <w:t xml:space="preserve"> Professor of Social Work – </w:t>
      </w:r>
      <w:r w:rsidR="003218CC" w:rsidRPr="003218CC">
        <w:rPr>
          <w:highlight w:val="cyan"/>
        </w:rPr>
        <w:t>Anne Kouri</w:t>
      </w:r>
    </w:p>
    <w:p w14:paraId="05023B35" w14:textId="77777777" w:rsidR="00A42037" w:rsidRDefault="00A42037" w:rsidP="00A42037">
      <w:pPr>
        <w:pStyle w:val="ListParagraph"/>
        <w:numPr>
          <w:ilvl w:val="1"/>
          <w:numId w:val="18"/>
        </w:numPr>
        <w:ind w:hanging="270"/>
      </w:pPr>
      <w:r>
        <w:t>Director of the Honors Program – Ethan Manning</w:t>
      </w:r>
    </w:p>
    <w:p w14:paraId="41A603FF" w14:textId="77777777" w:rsidR="00E90364" w:rsidRDefault="00E90364" w:rsidP="00E90364">
      <w:pPr>
        <w:pStyle w:val="ListParagraph"/>
        <w:numPr>
          <w:ilvl w:val="0"/>
          <w:numId w:val="18"/>
        </w:numPr>
      </w:pPr>
      <w:r>
        <w:t xml:space="preserve">Director of Library Services </w:t>
      </w:r>
      <w:r w:rsidR="00C47E4D">
        <w:t>– Kevin Mulhall</w:t>
      </w:r>
    </w:p>
    <w:p w14:paraId="18F419C4" w14:textId="77777777" w:rsidR="006F025F" w:rsidRDefault="006F025F" w:rsidP="006F025F">
      <w:pPr>
        <w:pStyle w:val="ListParagraph"/>
        <w:numPr>
          <w:ilvl w:val="1"/>
          <w:numId w:val="18"/>
        </w:numPr>
      </w:pPr>
      <w:r>
        <w:t>Acquisitions Supervisor – Kristina Blackford</w:t>
      </w:r>
    </w:p>
    <w:p w14:paraId="678D3CA8" w14:textId="77777777" w:rsidR="006F025F" w:rsidRDefault="00E26122" w:rsidP="006F025F">
      <w:pPr>
        <w:pStyle w:val="ListParagraph"/>
        <w:numPr>
          <w:ilvl w:val="1"/>
          <w:numId w:val="18"/>
        </w:numPr>
      </w:pPr>
      <w:r>
        <w:t>Instructional Librarian</w:t>
      </w:r>
      <w:r w:rsidR="006F025F">
        <w:t xml:space="preserve"> – </w:t>
      </w:r>
      <w:r>
        <w:t>Wendy Dover</w:t>
      </w:r>
    </w:p>
    <w:p w14:paraId="305CEBAC" w14:textId="77777777" w:rsidR="00E26122" w:rsidRDefault="00E26122" w:rsidP="006F025F">
      <w:pPr>
        <w:pStyle w:val="ListParagraph"/>
        <w:numPr>
          <w:ilvl w:val="1"/>
          <w:numId w:val="18"/>
        </w:numPr>
      </w:pPr>
      <w:r>
        <w:t xml:space="preserve">Instructional Librarian </w:t>
      </w:r>
      <w:r w:rsidR="00F9116C">
        <w:t>–</w:t>
      </w:r>
      <w:r>
        <w:t xml:space="preserve"> </w:t>
      </w:r>
      <w:r w:rsidR="006F5635" w:rsidRPr="006F5635">
        <w:rPr>
          <w:highlight w:val="yellow"/>
        </w:rPr>
        <w:t xml:space="preserve">VACANT </w:t>
      </w:r>
      <w:r w:rsidR="00F9116C" w:rsidRPr="006F5635">
        <w:rPr>
          <w:highlight w:val="yellow"/>
        </w:rPr>
        <w:t>Dane Secor</w:t>
      </w:r>
    </w:p>
    <w:p w14:paraId="77C9FBE0" w14:textId="77777777" w:rsidR="006F025F" w:rsidRDefault="006F025F" w:rsidP="006F025F">
      <w:pPr>
        <w:pStyle w:val="ListParagraph"/>
        <w:numPr>
          <w:ilvl w:val="1"/>
          <w:numId w:val="18"/>
        </w:numPr>
      </w:pPr>
      <w:r>
        <w:t xml:space="preserve">Public Services Supervisor – </w:t>
      </w:r>
      <w:r w:rsidR="006F5635" w:rsidRPr="006F5635">
        <w:rPr>
          <w:highlight w:val="cyan"/>
        </w:rPr>
        <w:t>Tessa Brothers</w:t>
      </w:r>
    </w:p>
    <w:p w14:paraId="1AD0AAC7" w14:textId="10A5863D" w:rsidR="00E90364" w:rsidRPr="00D50499" w:rsidRDefault="00E90364" w:rsidP="00E90364">
      <w:pPr>
        <w:pStyle w:val="ListParagraph"/>
        <w:numPr>
          <w:ilvl w:val="0"/>
          <w:numId w:val="18"/>
        </w:numPr>
        <w:rPr>
          <w:highlight w:val="cyan"/>
        </w:rPr>
      </w:pPr>
      <w:r w:rsidRPr="00D50499">
        <w:rPr>
          <w:color w:val="FF0000"/>
          <w:highlight w:val="cyan"/>
        </w:rPr>
        <w:t xml:space="preserve">Director of </w:t>
      </w:r>
      <w:r w:rsidR="00D50499" w:rsidRPr="00D50499">
        <w:rPr>
          <w:color w:val="FF0000"/>
          <w:highlight w:val="cyan"/>
        </w:rPr>
        <w:t>Academic Assessment</w:t>
      </w:r>
      <w:r w:rsidRPr="00D50499">
        <w:rPr>
          <w:color w:val="FF0000"/>
          <w:highlight w:val="cyan"/>
        </w:rPr>
        <w:t>– Kim Reigle</w:t>
      </w:r>
    </w:p>
    <w:p w14:paraId="3A4AA6E5" w14:textId="77777777" w:rsidR="00E90364" w:rsidRDefault="00E90364" w:rsidP="009C2412">
      <w:pPr>
        <w:pStyle w:val="ListParagraph"/>
        <w:numPr>
          <w:ilvl w:val="0"/>
          <w:numId w:val="18"/>
        </w:numPr>
      </w:pPr>
      <w:r w:rsidRPr="006F5635">
        <w:rPr>
          <w:color w:val="FF0000"/>
        </w:rPr>
        <w:t>Director of Instructional Technology – Marty Gilbert</w:t>
      </w:r>
    </w:p>
    <w:p w14:paraId="5CF1737C" w14:textId="77777777" w:rsidR="00E90364" w:rsidRDefault="00E90364" w:rsidP="009C2412">
      <w:pPr>
        <w:pStyle w:val="ListParagraph"/>
        <w:numPr>
          <w:ilvl w:val="0"/>
          <w:numId w:val="18"/>
        </w:numPr>
      </w:pPr>
      <w:r>
        <w:t>Director of Community Engagement – Deb Myers</w:t>
      </w:r>
    </w:p>
    <w:p w14:paraId="35E84326" w14:textId="77777777" w:rsidR="0055391E" w:rsidRDefault="0055391E" w:rsidP="0055391E">
      <w:pPr>
        <w:pStyle w:val="ListParagraph"/>
        <w:numPr>
          <w:ilvl w:val="1"/>
          <w:numId w:val="18"/>
        </w:numPr>
      </w:pPr>
      <w:r>
        <w:t>Community Partnership Coordinator – Caroline Twiggs</w:t>
      </w:r>
    </w:p>
    <w:p w14:paraId="1EE9AE78" w14:textId="77777777" w:rsidR="002E315B" w:rsidRDefault="002E315B" w:rsidP="002E315B">
      <w:pPr>
        <w:pStyle w:val="ListParagraph"/>
        <w:numPr>
          <w:ilvl w:val="0"/>
          <w:numId w:val="18"/>
        </w:numPr>
      </w:pPr>
      <w:r>
        <w:t>Director of Southern Appalachian Archives/Univ. Archivist – Karen Paar</w:t>
      </w:r>
    </w:p>
    <w:p w14:paraId="05D700A6" w14:textId="77777777" w:rsidR="002E315B" w:rsidRDefault="002E315B" w:rsidP="006F5635">
      <w:pPr>
        <w:pStyle w:val="ListParagraph"/>
        <w:numPr>
          <w:ilvl w:val="0"/>
          <w:numId w:val="18"/>
        </w:numPr>
      </w:pPr>
      <w:r>
        <w:t>Director of the Ramsey Center Programming &amp; Appl. Studies – Leila Weinstein</w:t>
      </w:r>
    </w:p>
    <w:p w14:paraId="2440859F" w14:textId="77777777" w:rsidR="002E315B" w:rsidRDefault="002E315B" w:rsidP="002E315B">
      <w:pPr>
        <w:pStyle w:val="ListParagraph"/>
        <w:numPr>
          <w:ilvl w:val="0"/>
          <w:numId w:val="18"/>
        </w:numPr>
      </w:pPr>
      <w:r>
        <w:t>Senior Director of Marketing &amp; Communications – Samantha Fender</w:t>
      </w:r>
    </w:p>
    <w:p w14:paraId="5A52E9C5" w14:textId="77777777" w:rsidR="002E315B" w:rsidRDefault="002E315B" w:rsidP="002E315B">
      <w:pPr>
        <w:pStyle w:val="ListParagraph"/>
        <w:numPr>
          <w:ilvl w:val="1"/>
          <w:numId w:val="18"/>
        </w:numPr>
      </w:pPr>
      <w:r>
        <w:t>Director of Communications – Mike Thornhill</w:t>
      </w:r>
    </w:p>
    <w:p w14:paraId="39DF0F92" w14:textId="77777777" w:rsidR="002E315B" w:rsidRDefault="002E315B" w:rsidP="002E315B">
      <w:pPr>
        <w:pStyle w:val="ListParagraph"/>
        <w:numPr>
          <w:ilvl w:val="1"/>
          <w:numId w:val="18"/>
        </w:numPr>
      </w:pPr>
      <w:r>
        <w:t>Director of Publications – Teresa Buckner</w:t>
      </w:r>
    </w:p>
    <w:p w14:paraId="3D65282F" w14:textId="77777777" w:rsidR="002E315B" w:rsidRPr="006F5635" w:rsidRDefault="006F5635" w:rsidP="002E315B">
      <w:pPr>
        <w:pStyle w:val="ListParagraph"/>
        <w:numPr>
          <w:ilvl w:val="1"/>
          <w:numId w:val="18"/>
        </w:numPr>
      </w:pPr>
      <w:r>
        <w:t>Asst. Dir of Multi-Media Content &amp; Strategy</w:t>
      </w:r>
      <w:r w:rsidR="002E315B">
        <w:t xml:space="preserve"> – </w:t>
      </w:r>
      <w:r w:rsidRPr="006F5635">
        <w:rPr>
          <w:highlight w:val="yellow"/>
        </w:rPr>
        <w:t>VACANT Emiley Burriss</w:t>
      </w:r>
    </w:p>
    <w:p w14:paraId="6CC36C3D" w14:textId="77777777" w:rsidR="006F5635" w:rsidRDefault="006F5635" w:rsidP="002E315B">
      <w:pPr>
        <w:pStyle w:val="ListParagraph"/>
        <w:numPr>
          <w:ilvl w:val="1"/>
          <w:numId w:val="18"/>
        </w:numPr>
      </w:pPr>
      <w:r w:rsidRPr="00EB0CA3">
        <w:rPr>
          <w:highlight w:val="cyan"/>
        </w:rPr>
        <w:t>Assoc. Di</w:t>
      </w:r>
      <w:r w:rsidR="00EB0CA3" w:rsidRPr="00EB0CA3">
        <w:rPr>
          <w:highlight w:val="cyan"/>
        </w:rPr>
        <w:t>rector of Marketing – Tatum Boggs</w:t>
      </w:r>
    </w:p>
    <w:p w14:paraId="201C3FD9" w14:textId="77777777" w:rsidR="002E315B" w:rsidRDefault="002E315B" w:rsidP="002E315B">
      <w:pPr>
        <w:pStyle w:val="ListParagraph"/>
        <w:numPr>
          <w:ilvl w:val="0"/>
          <w:numId w:val="18"/>
        </w:numPr>
      </w:pPr>
      <w:r>
        <w:t>Director of Admissions – Kristie Vance</w:t>
      </w:r>
    </w:p>
    <w:p w14:paraId="76CA19A8" w14:textId="75B4D8E2" w:rsidR="002E315B" w:rsidRDefault="002E315B" w:rsidP="002E315B">
      <w:pPr>
        <w:pStyle w:val="ListParagraph"/>
        <w:numPr>
          <w:ilvl w:val="1"/>
          <w:numId w:val="18"/>
        </w:numPr>
      </w:pPr>
      <w:r w:rsidRPr="00AB3956">
        <w:rPr>
          <w:highlight w:val="cyan"/>
        </w:rPr>
        <w:t>Associate Director of Admissions</w:t>
      </w:r>
      <w:r w:rsidR="00AB3956">
        <w:t xml:space="preserve"> </w:t>
      </w:r>
      <w:r>
        <w:t>– Carolyn Kuzell</w:t>
      </w:r>
    </w:p>
    <w:p w14:paraId="42473A37" w14:textId="77777777" w:rsidR="002E315B" w:rsidRDefault="002E315B" w:rsidP="002E315B">
      <w:pPr>
        <w:pStyle w:val="ListParagraph"/>
        <w:numPr>
          <w:ilvl w:val="1"/>
          <w:numId w:val="18"/>
        </w:numPr>
      </w:pPr>
      <w:r>
        <w:t xml:space="preserve">Admissions Counselor – </w:t>
      </w:r>
      <w:r w:rsidR="005B13FB">
        <w:t>Andrew Nicholson</w:t>
      </w:r>
    </w:p>
    <w:p w14:paraId="4191374F" w14:textId="77777777" w:rsidR="002E315B" w:rsidRDefault="002E315B" w:rsidP="002E315B">
      <w:pPr>
        <w:pStyle w:val="ListParagraph"/>
        <w:numPr>
          <w:ilvl w:val="1"/>
          <w:numId w:val="18"/>
        </w:numPr>
      </w:pPr>
      <w:r>
        <w:t xml:space="preserve">Admissions Counselor – </w:t>
      </w:r>
      <w:r w:rsidR="005B13FB">
        <w:t>Sarah Burnette</w:t>
      </w:r>
    </w:p>
    <w:p w14:paraId="7B0397AE" w14:textId="60DC2DFD" w:rsidR="005B13FB" w:rsidRDefault="00AB3956" w:rsidP="002E315B">
      <w:pPr>
        <w:pStyle w:val="ListParagraph"/>
        <w:numPr>
          <w:ilvl w:val="1"/>
          <w:numId w:val="18"/>
        </w:numPr>
      </w:pPr>
      <w:r w:rsidRPr="00AB3956">
        <w:rPr>
          <w:highlight w:val="cyan"/>
        </w:rPr>
        <w:t>Assistant Director of Admissions</w:t>
      </w:r>
      <w:r w:rsidR="005B13FB">
        <w:t xml:space="preserve"> – </w:t>
      </w:r>
      <w:r w:rsidR="00EB0CA3">
        <w:t>Thomas Farman</w:t>
      </w:r>
    </w:p>
    <w:p w14:paraId="53DEE113" w14:textId="77777777" w:rsidR="002E315B" w:rsidRDefault="002E315B" w:rsidP="002E315B">
      <w:pPr>
        <w:pStyle w:val="ListParagraph"/>
        <w:numPr>
          <w:ilvl w:val="1"/>
          <w:numId w:val="18"/>
        </w:numPr>
      </w:pPr>
      <w:r>
        <w:t>Information &amp; Applications Manager – Amanda Proffitt</w:t>
      </w:r>
    </w:p>
    <w:p w14:paraId="286D8147" w14:textId="77777777" w:rsidR="00EB0CA3" w:rsidRDefault="002E315B" w:rsidP="002E315B">
      <w:pPr>
        <w:pStyle w:val="ListParagraph"/>
        <w:numPr>
          <w:ilvl w:val="1"/>
          <w:numId w:val="18"/>
        </w:numPr>
      </w:pPr>
      <w:r>
        <w:t xml:space="preserve">Admissions Counselor – </w:t>
      </w:r>
      <w:r w:rsidR="00EB0CA3" w:rsidRPr="00EB0CA3">
        <w:t>Abby Wilkerson</w:t>
      </w:r>
    </w:p>
    <w:p w14:paraId="0C053F70" w14:textId="77777777" w:rsidR="002E315B" w:rsidRDefault="002E315B" w:rsidP="002E315B">
      <w:pPr>
        <w:pStyle w:val="ListParagraph"/>
        <w:numPr>
          <w:ilvl w:val="1"/>
          <w:numId w:val="18"/>
        </w:numPr>
      </w:pPr>
      <w:r>
        <w:t xml:space="preserve">Admissions Counselor – </w:t>
      </w:r>
      <w:r w:rsidR="00EB0CA3">
        <w:rPr>
          <w:highlight w:val="yellow"/>
        </w:rPr>
        <w:t>VACANT</w:t>
      </w:r>
    </w:p>
    <w:p w14:paraId="405F5978" w14:textId="77777777" w:rsidR="002E315B" w:rsidRDefault="002E315B" w:rsidP="002E315B">
      <w:pPr>
        <w:pStyle w:val="ListParagraph"/>
        <w:numPr>
          <w:ilvl w:val="0"/>
          <w:numId w:val="18"/>
        </w:numPr>
      </w:pPr>
      <w:r>
        <w:t>Director of Financial Aid – Nichole Buckner</w:t>
      </w:r>
    </w:p>
    <w:p w14:paraId="24F829C3" w14:textId="77777777" w:rsidR="002E315B" w:rsidRDefault="002E315B" w:rsidP="002E315B">
      <w:pPr>
        <w:pStyle w:val="ListParagraph"/>
        <w:numPr>
          <w:ilvl w:val="1"/>
          <w:numId w:val="18"/>
        </w:numPr>
      </w:pPr>
      <w:r>
        <w:t>Associate Director of Financial Aid – Cassandra Buckner</w:t>
      </w:r>
    </w:p>
    <w:p w14:paraId="5F66D729" w14:textId="77777777" w:rsidR="002E315B" w:rsidRDefault="002E315B" w:rsidP="002E315B">
      <w:pPr>
        <w:pStyle w:val="ListParagraph"/>
        <w:numPr>
          <w:ilvl w:val="1"/>
          <w:numId w:val="18"/>
        </w:numPr>
      </w:pPr>
      <w:r>
        <w:t>Financial Aid Counselor – Tammy Woody</w:t>
      </w:r>
    </w:p>
    <w:p w14:paraId="07591804" w14:textId="77777777" w:rsidR="002E315B" w:rsidRDefault="002E315B" w:rsidP="002E315B">
      <w:pPr>
        <w:pStyle w:val="Heading1"/>
        <w:spacing w:after="0"/>
      </w:pPr>
      <w:bookmarkStart w:id="1" w:name="_Hlk136850760"/>
      <w:r>
        <w:lastRenderedPageBreak/>
        <w:t>VICE PRESIDENT FOR FINANCE</w:t>
      </w:r>
      <w:r w:rsidR="00276EE9">
        <w:t xml:space="preserve"> &amp; administration</w:t>
      </w:r>
      <w:r>
        <w:t xml:space="preserve"> – </w:t>
      </w:r>
      <w:r w:rsidR="00C47E4D">
        <w:t>ROGER SLAGLE</w:t>
      </w:r>
    </w:p>
    <w:p w14:paraId="7FFAF5F1" w14:textId="77777777" w:rsidR="002E315B" w:rsidRDefault="002E315B" w:rsidP="002E315B">
      <w:r>
        <w:tab/>
      </w:r>
    </w:p>
    <w:p w14:paraId="59BA09FF" w14:textId="77777777" w:rsidR="002E315B" w:rsidRDefault="002E374F" w:rsidP="002E315B">
      <w:pPr>
        <w:pStyle w:val="ListParagraph"/>
        <w:numPr>
          <w:ilvl w:val="3"/>
          <w:numId w:val="27"/>
        </w:numPr>
        <w:ind w:left="540" w:firstLine="0"/>
      </w:pPr>
      <w:r>
        <w:t xml:space="preserve"> </w:t>
      </w:r>
      <w:r w:rsidR="002E315B">
        <w:t xml:space="preserve">Business Office Controller – </w:t>
      </w:r>
      <w:r w:rsidR="00B31E78" w:rsidRPr="00F673E6">
        <w:rPr>
          <w:highlight w:val="yellow"/>
        </w:rPr>
        <w:t>VACANT</w:t>
      </w:r>
    </w:p>
    <w:p w14:paraId="511E67C2" w14:textId="77777777" w:rsidR="00B31E78" w:rsidRDefault="00F673E6" w:rsidP="00B31E78">
      <w:pPr>
        <w:pStyle w:val="ListParagraph"/>
        <w:numPr>
          <w:ilvl w:val="0"/>
          <w:numId w:val="34"/>
        </w:numPr>
        <w:ind w:left="1170" w:firstLine="0"/>
      </w:pPr>
      <w:r>
        <w:t>Interim Director of Accounting</w:t>
      </w:r>
      <w:r w:rsidR="00B31E78">
        <w:t xml:space="preserve"> – Chase Ammons</w:t>
      </w:r>
    </w:p>
    <w:p w14:paraId="167F5B71" w14:textId="77777777" w:rsidR="002E374F" w:rsidRDefault="009A1296" w:rsidP="002E315B">
      <w:pPr>
        <w:pStyle w:val="ListParagraph"/>
        <w:numPr>
          <w:ilvl w:val="0"/>
          <w:numId w:val="34"/>
        </w:numPr>
        <w:ind w:left="1170" w:firstLine="0"/>
      </w:pPr>
      <w:r>
        <w:t>Accounts Payable &amp; Payroll Manager</w:t>
      </w:r>
      <w:r w:rsidR="002E374F">
        <w:t xml:space="preserve"> – Tammy Cutshall</w:t>
      </w:r>
    </w:p>
    <w:p w14:paraId="2EE3A8FC" w14:textId="77777777" w:rsidR="002E374F" w:rsidRDefault="009A1296" w:rsidP="002E315B">
      <w:pPr>
        <w:pStyle w:val="ListParagraph"/>
        <w:numPr>
          <w:ilvl w:val="0"/>
          <w:numId w:val="34"/>
        </w:numPr>
        <w:ind w:left="1170" w:firstLine="0"/>
      </w:pPr>
      <w:r>
        <w:t>Reconciliation Manager</w:t>
      </w:r>
      <w:r w:rsidR="002E374F">
        <w:t xml:space="preserve"> – Patricia Flint</w:t>
      </w:r>
    </w:p>
    <w:p w14:paraId="6ED6A875" w14:textId="77777777" w:rsidR="002E374F" w:rsidRDefault="002E374F" w:rsidP="002E315B">
      <w:pPr>
        <w:pStyle w:val="ListParagraph"/>
        <w:numPr>
          <w:ilvl w:val="0"/>
          <w:numId w:val="34"/>
        </w:numPr>
        <w:ind w:left="1170" w:firstLine="0"/>
      </w:pPr>
      <w:r>
        <w:t xml:space="preserve">Student </w:t>
      </w:r>
      <w:r w:rsidR="009A1296">
        <w:t>Billing Manager</w:t>
      </w:r>
      <w:r>
        <w:t xml:space="preserve"> – Beth Babb</w:t>
      </w:r>
    </w:p>
    <w:bookmarkEnd w:id="1"/>
    <w:p w14:paraId="3C097356" w14:textId="77777777" w:rsidR="002E374F" w:rsidRDefault="00F673E6" w:rsidP="002E374F">
      <w:pPr>
        <w:pStyle w:val="Heading1"/>
        <w:spacing w:after="0"/>
      </w:pPr>
      <w:r w:rsidRPr="00F673E6">
        <w:rPr>
          <w:highlight w:val="cyan"/>
        </w:rPr>
        <w:t>Interim</w:t>
      </w:r>
      <w:r>
        <w:t xml:space="preserve"> </w:t>
      </w:r>
      <w:r w:rsidR="002E374F">
        <w:t xml:space="preserve">vice president for institutional advancement – </w:t>
      </w:r>
      <w:r w:rsidRPr="00F673E6">
        <w:rPr>
          <w:highlight w:val="cyan"/>
        </w:rPr>
        <w:t>Greta Byrd</w:t>
      </w:r>
    </w:p>
    <w:p w14:paraId="519A7432" w14:textId="77777777" w:rsidR="00546F27" w:rsidRDefault="002E374F" w:rsidP="002E374F">
      <w:pPr>
        <w:ind w:left="810"/>
      </w:pPr>
      <w:r>
        <w:t xml:space="preserve">  </w:t>
      </w:r>
      <w:r w:rsidR="00F673E6">
        <w:t>Executive Assistant for Advancement</w:t>
      </w:r>
      <w:r>
        <w:t xml:space="preserve"> – </w:t>
      </w:r>
      <w:r w:rsidR="00B31E78">
        <w:t>Heidi Sermersheim</w:t>
      </w:r>
    </w:p>
    <w:p w14:paraId="2D6886B8" w14:textId="6B8ABBDE" w:rsidR="002E374F" w:rsidRDefault="00546F27" w:rsidP="00546F27">
      <w:pPr>
        <w:pStyle w:val="ListParagraph"/>
        <w:numPr>
          <w:ilvl w:val="1"/>
          <w:numId w:val="38"/>
        </w:numPr>
        <w:ind w:left="1170" w:firstLine="0"/>
      </w:pPr>
      <w:r>
        <w:t xml:space="preserve">  </w:t>
      </w:r>
      <w:r w:rsidR="002E374F" w:rsidRPr="00A1610A">
        <w:rPr>
          <w:highlight w:val="cyan"/>
        </w:rPr>
        <w:t>Director of Alumni Relations</w:t>
      </w:r>
      <w:r w:rsidR="00A1610A" w:rsidRPr="00A1610A">
        <w:rPr>
          <w:highlight w:val="cyan"/>
        </w:rPr>
        <w:t xml:space="preserve"> – Leigh </w:t>
      </w:r>
      <w:proofErr w:type="spellStart"/>
      <w:r w:rsidR="00A1610A" w:rsidRPr="00A1610A">
        <w:rPr>
          <w:highlight w:val="cyan"/>
        </w:rPr>
        <w:t>Guth</w:t>
      </w:r>
      <w:proofErr w:type="spellEnd"/>
    </w:p>
    <w:p w14:paraId="1E05118B" w14:textId="77777777" w:rsidR="00546F27" w:rsidRDefault="00546F27" w:rsidP="00546F27">
      <w:pPr>
        <w:pStyle w:val="ListParagraph"/>
        <w:numPr>
          <w:ilvl w:val="1"/>
          <w:numId w:val="27"/>
        </w:numPr>
        <w:ind w:left="1170" w:firstLine="0"/>
      </w:pPr>
      <w:r>
        <w:t xml:space="preserve">  </w:t>
      </w:r>
      <w:r w:rsidR="002E374F">
        <w:t>Gift Services Associate – Karen Hedrick</w:t>
      </w:r>
    </w:p>
    <w:p w14:paraId="437ECD06" w14:textId="77777777" w:rsidR="00546F27" w:rsidRPr="00F673E6" w:rsidRDefault="00F673E6" w:rsidP="00546F27">
      <w:pPr>
        <w:pStyle w:val="ListParagraph"/>
        <w:numPr>
          <w:ilvl w:val="1"/>
          <w:numId w:val="27"/>
        </w:numPr>
        <w:rPr>
          <w:highlight w:val="cyan"/>
        </w:rPr>
      </w:pPr>
      <w:r w:rsidRPr="00F673E6">
        <w:rPr>
          <w:highlight w:val="cyan"/>
        </w:rPr>
        <w:t>Coordinator</w:t>
      </w:r>
      <w:r w:rsidR="002E374F" w:rsidRPr="00F673E6">
        <w:rPr>
          <w:highlight w:val="cyan"/>
        </w:rPr>
        <w:t xml:space="preserve"> of Advancement Services – </w:t>
      </w:r>
      <w:r w:rsidRPr="00F673E6">
        <w:rPr>
          <w:highlight w:val="cyan"/>
        </w:rPr>
        <w:t>Jonathan Clancy</w:t>
      </w:r>
    </w:p>
    <w:p w14:paraId="728C3C9D" w14:textId="77777777" w:rsidR="002E374F" w:rsidRDefault="002E374F" w:rsidP="00546F27">
      <w:pPr>
        <w:pStyle w:val="ListParagraph"/>
        <w:numPr>
          <w:ilvl w:val="1"/>
          <w:numId w:val="27"/>
        </w:numPr>
      </w:pPr>
      <w:r>
        <w:t xml:space="preserve">Director of Donor Relations – </w:t>
      </w:r>
      <w:r w:rsidR="00F673E6" w:rsidRPr="00F673E6">
        <w:rPr>
          <w:highlight w:val="cyan"/>
        </w:rPr>
        <w:t>Greta Byrd</w:t>
      </w:r>
    </w:p>
    <w:p w14:paraId="08FE4049" w14:textId="77777777" w:rsidR="002E374F" w:rsidRDefault="002E374F" w:rsidP="00546F27">
      <w:pPr>
        <w:pStyle w:val="ListParagraph"/>
        <w:numPr>
          <w:ilvl w:val="1"/>
          <w:numId w:val="27"/>
        </w:numPr>
      </w:pPr>
      <w:r>
        <w:t>Foundations Engagement – Stacey Sparks (CONTRACT)</w:t>
      </w:r>
    </w:p>
    <w:p w14:paraId="1CF4DDB4" w14:textId="48F33DB7" w:rsidR="002E374F" w:rsidRDefault="002E374F" w:rsidP="00546F27">
      <w:pPr>
        <w:pStyle w:val="ListParagraph"/>
        <w:numPr>
          <w:ilvl w:val="1"/>
          <w:numId w:val="27"/>
        </w:numPr>
      </w:pPr>
      <w:r>
        <w:t xml:space="preserve">Director of the Mars Hill Fund – </w:t>
      </w:r>
      <w:r w:rsidR="00A1610A" w:rsidRPr="00A1610A">
        <w:rPr>
          <w:highlight w:val="yellow"/>
        </w:rPr>
        <w:t>VACANT – Sadie Taylor</w:t>
      </w:r>
    </w:p>
    <w:p w14:paraId="78EA0A2B" w14:textId="77777777" w:rsidR="002E374F" w:rsidRDefault="002E374F" w:rsidP="002E374F">
      <w:pPr>
        <w:pStyle w:val="Heading1"/>
        <w:spacing w:after="0"/>
      </w:pPr>
      <w:r>
        <w:t>vice president for student life – dave rozeboom</w:t>
      </w:r>
    </w:p>
    <w:p w14:paraId="45951446" w14:textId="45C687D2" w:rsidR="002E374F" w:rsidRDefault="002E374F" w:rsidP="002E374F">
      <w:pPr>
        <w:ind w:left="990"/>
      </w:pPr>
      <w:r>
        <w:t xml:space="preserve">Administrative Assistant – </w:t>
      </w:r>
      <w:r w:rsidR="009B110C">
        <w:t>Sherry Martin</w:t>
      </w:r>
    </w:p>
    <w:p w14:paraId="0A6237AF" w14:textId="77777777" w:rsidR="0012566C" w:rsidRPr="0012566C" w:rsidRDefault="0012566C" w:rsidP="0012566C">
      <w:pPr>
        <w:pStyle w:val="ListParagraph"/>
        <w:numPr>
          <w:ilvl w:val="0"/>
          <w:numId w:val="36"/>
        </w:numPr>
      </w:pPr>
      <w:r w:rsidRPr="0012566C">
        <w:t xml:space="preserve">Director of Campus Engagement &amp; Leadership – </w:t>
      </w:r>
      <w:r w:rsidRPr="0012566C">
        <w:rPr>
          <w:highlight w:val="cyan"/>
        </w:rPr>
        <w:t>Amelia Wheeler</w:t>
      </w:r>
    </w:p>
    <w:p w14:paraId="0081AABC" w14:textId="74D8D4C2" w:rsidR="0012566C" w:rsidRDefault="0012566C" w:rsidP="0012566C">
      <w:pPr>
        <w:pStyle w:val="ListParagraph"/>
        <w:numPr>
          <w:ilvl w:val="1"/>
          <w:numId w:val="36"/>
        </w:numPr>
      </w:pPr>
      <w:r w:rsidRPr="0012566C">
        <w:t xml:space="preserve">Coordinator of Campus Engagement </w:t>
      </w:r>
      <w:r w:rsidR="00A1610A">
        <w:t xml:space="preserve">– </w:t>
      </w:r>
      <w:r w:rsidR="00A1610A" w:rsidRPr="00A1610A">
        <w:rPr>
          <w:highlight w:val="yellow"/>
        </w:rPr>
        <w:t>VACANT India Staley</w:t>
      </w:r>
    </w:p>
    <w:p w14:paraId="033796A1" w14:textId="6D340A72" w:rsidR="00546F27" w:rsidRDefault="009B110C" w:rsidP="002E374F">
      <w:pPr>
        <w:pStyle w:val="ListParagraph"/>
        <w:numPr>
          <w:ilvl w:val="0"/>
          <w:numId w:val="36"/>
        </w:numPr>
      </w:pPr>
      <w:r>
        <w:t>Assistant Dean of Students &amp; Director of Res. Life</w:t>
      </w:r>
      <w:r w:rsidR="00546F27">
        <w:t xml:space="preserve"> – </w:t>
      </w:r>
      <w:r w:rsidR="00621763" w:rsidRPr="00621763">
        <w:rPr>
          <w:highlight w:val="cyan"/>
        </w:rPr>
        <w:t>Madison Merrifield</w:t>
      </w:r>
      <w:r w:rsidR="002E374F">
        <w:t xml:space="preserve"> </w:t>
      </w:r>
    </w:p>
    <w:p w14:paraId="069A3FC3" w14:textId="77777777" w:rsidR="00546F27" w:rsidRDefault="00546F27" w:rsidP="009B110C">
      <w:pPr>
        <w:pStyle w:val="ListParagraph"/>
        <w:numPr>
          <w:ilvl w:val="1"/>
          <w:numId w:val="36"/>
        </w:numPr>
      </w:pPr>
      <w:r>
        <w:t xml:space="preserve">Assistant Director of Housing – </w:t>
      </w:r>
      <w:r w:rsidR="00621763" w:rsidRPr="00621763">
        <w:rPr>
          <w:highlight w:val="cyan"/>
        </w:rPr>
        <w:t>Gavin Andrews</w:t>
      </w:r>
    </w:p>
    <w:p w14:paraId="668CC1D4" w14:textId="5A82579F" w:rsidR="00546F27" w:rsidRDefault="00546F27" w:rsidP="009B110C">
      <w:pPr>
        <w:pStyle w:val="ListParagraph"/>
        <w:numPr>
          <w:ilvl w:val="1"/>
          <w:numId w:val="36"/>
        </w:numPr>
      </w:pPr>
      <w:r>
        <w:t>Area Coordinator</w:t>
      </w:r>
      <w:r w:rsidR="00765934">
        <w:t xml:space="preserve"> </w:t>
      </w:r>
      <w:r>
        <w:t xml:space="preserve">– </w:t>
      </w:r>
      <w:r w:rsidR="00765934">
        <w:rPr>
          <w:highlight w:val="cyan"/>
        </w:rPr>
        <w:t>Nick Rose</w:t>
      </w:r>
    </w:p>
    <w:p w14:paraId="40F4D65F" w14:textId="6A1D7233" w:rsidR="00546F27" w:rsidRDefault="00546F27" w:rsidP="009B110C">
      <w:pPr>
        <w:pStyle w:val="ListParagraph"/>
        <w:numPr>
          <w:ilvl w:val="1"/>
          <w:numId w:val="36"/>
        </w:numPr>
      </w:pPr>
      <w:r>
        <w:t>Area Coordinator</w:t>
      </w:r>
      <w:r w:rsidR="00765934">
        <w:t xml:space="preserve"> </w:t>
      </w:r>
      <w:r>
        <w:t xml:space="preserve">– </w:t>
      </w:r>
      <w:r w:rsidR="00621763" w:rsidRPr="00621763">
        <w:rPr>
          <w:highlight w:val="cyan"/>
        </w:rPr>
        <w:t>Carly Chandler</w:t>
      </w:r>
    </w:p>
    <w:p w14:paraId="0BD0C871" w14:textId="77777777" w:rsidR="002E374F" w:rsidRDefault="002E374F" w:rsidP="00546F27">
      <w:pPr>
        <w:pStyle w:val="ListParagraph"/>
        <w:numPr>
          <w:ilvl w:val="1"/>
          <w:numId w:val="36"/>
        </w:numPr>
      </w:pPr>
      <w:r>
        <w:t xml:space="preserve">Mailroom Supervisor – </w:t>
      </w:r>
      <w:r w:rsidR="00B31E78">
        <w:t>Madison Ammons</w:t>
      </w:r>
    </w:p>
    <w:p w14:paraId="68EFE11E" w14:textId="77777777" w:rsidR="00546F27" w:rsidRDefault="00546F27" w:rsidP="00546F27">
      <w:pPr>
        <w:pStyle w:val="ListParagraph"/>
        <w:numPr>
          <w:ilvl w:val="0"/>
          <w:numId w:val="36"/>
        </w:numPr>
      </w:pPr>
      <w:r>
        <w:t>Senior Director of Student Persistence – Lisa Wachtman</w:t>
      </w:r>
    </w:p>
    <w:p w14:paraId="559C1E94" w14:textId="77777777" w:rsidR="00B9458C" w:rsidRDefault="00B9458C" w:rsidP="00B9458C">
      <w:pPr>
        <w:pStyle w:val="ListParagraph"/>
        <w:numPr>
          <w:ilvl w:val="1"/>
          <w:numId w:val="36"/>
        </w:numPr>
      </w:pPr>
      <w:r>
        <w:t>Director of First Year Academic Success – Ryan Bell</w:t>
      </w:r>
    </w:p>
    <w:p w14:paraId="614DF612" w14:textId="4D381273" w:rsidR="00621763" w:rsidRDefault="0012566C" w:rsidP="00B9458C">
      <w:pPr>
        <w:pStyle w:val="ListParagraph"/>
        <w:numPr>
          <w:ilvl w:val="1"/>
          <w:numId w:val="36"/>
        </w:numPr>
      </w:pPr>
      <w:r>
        <w:rPr>
          <w:highlight w:val="cyan"/>
        </w:rPr>
        <w:t>Accessibility</w:t>
      </w:r>
      <w:r w:rsidR="00621763" w:rsidRPr="0012566C">
        <w:rPr>
          <w:highlight w:val="cyan"/>
        </w:rPr>
        <w:t xml:space="preserve"> Services Coordinator</w:t>
      </w:r>
      <w:r w:rsidR="00621763">
        <w:t xml:space="preserve"> – Judith Harris</w:t>
      </w:r>
    </w:p>
    <w:p w14:paraId="20483B56" w14:textId="77777777" w:rsidR="00A740A7" w:rsidRDefault="00A740A7" w:rsidP="00A740A7">
      <w:pPr>
        <w:pStyle w:val="ListParagraph"/>
        <w:numPr>
          <w:ilvl w:val="0"/>
          <w:numId w:val="36"/>
        </w:numPr>
      </w:pPr>
      <w:r>
        <w:t>Director of Student Support Services – Roderica Williams</w:t>
      </w:r>
    </w:p>
    <w:p w14:paraId="0E192019" w14:textId="77777777" w:rsidR="00A740A7" w:rsidRDefault="00A740A7" w:rsidP="00A740A7">
      <w:pPr>
        <w:pStyle w:val="ListParagraph"/>
        <w:ind w:firstLine="270"/>
      </w:pPr>
      <w:r>
        <w:t xml:space="preserve">Administrative Assistant – </w:t>
      </w:r>
      <w:r w:rsidRPr="006F5635">
        <w:rPr>
          <w:highlight w:val="cyan"/>
        </w:rPr>
        <w:t>Donna Turner</w:t>
      </w:r>
    </w:p>
    <w:p w14:paraId="74F107FD" w14:textId="77777777" w:rsidR="00A740A7" w:rsidRDefault="00A740A7" w:rsidP="00A740A7">
      <w:pPr>
        <w:pStyle w:val="ListParagraph"/>
        <w:numPr>
          <w:ilvl w:val="1"/>
          <w:numId w:val="36"/>
        </w:numPr>
      </w:pPr>
      <w:r>
        <w:t xml:space="preserve">Student Support Services Coordinator – </w:t>
      </w:r>
      <w:r w:rsidRPr="006F5635">
        <w:rPr>
          <w:highlight w:val="cyan"/>
        </w:rPr>
        <w:t>Jake Alspaugh</w:t>
      </w:r>
    </w:p>
    <w:p w14:paraId="5DCC7BDB" w14:textId="77777777" w:rsidR="00A740A7" w:rsidRDefault="00A740A7" w:rsidP="00A740A7">
      <w:pPr>
        <w:pStyle w:val="ListParagraph"/>
        <w:numPr>
          <w:ilvl w:val="1"/>
          <w:numId w:val="36"/>
        </w:numPr>
      </w:pPr>
      <w:r>
        <w:t xml:space="preserve">Academic Counselor for Student Support Services – </w:t>
      </w:r>
      <w:r w:rsidRPr="006F5635">
        <w:rPr>
          <w:highlight w:val="yellow"/>
        </w:rPr>
        <w:t>VACANT Jake Alspaugh</w:t>
      </w:r>
    </w:p>
    <w:p w14:paraId="06E5F65F" w14:textId="77777777" w:rsidR="00546F27" w:rsidRDefault="00546F27" w:rsidP="00546F27">
      <w:pPr>
        <w:pStyle w:val="ListParagraph"/>
        <w:numPr>
          <w:ilvl w:val="0"/>
          <w:numId w:val="36"/>
        </w:numPr>
      </w:pPr>
      <w:r>
        <w:t>Director of Counseling – Phillip Brantley</w:t>
      </w:r>
    </w:p>
    <w:p w14:paraId="3F294838" w14:textId="77777777" w:rsidR="00546F27" w:rsidRDefault="00546F27" w:rsidP="00546F27">
      <w:pPr>
        <w:pStyle w:val="ListParagraph"/>
        <w:numPr>
          <w:ilvl w:val="2"/>
          <w:numId w:val="36"/>
        </w:numPr>
      </w:pPr>
      <w:r>
        <w:t xml:space="preserve">Counselor – </w:t>
      </w:r>
      <w:r w:rsidR="00621763" w:rsidRPr="00621763">
        <w:rPr>
          <w:highlight w:val="yellow"/>
        </w:rPr>
        <w:t xml:space="preserve">VACANT </w:t>
      </w:r>
      <w:r w:rsidRPr="00621763">
        <w:rPr>
          <w:highlight w:val="yellow"/>
        </w:rPr>
        <w:t>Noreal Armstrong</w:t>
      </w:r>
    </w:p>
    <w:p w14:paraId="2DC45E8B" w14:textId="77777777" w:rsidR="00546F27" w:rsidRDefault="00546F27" w:rsidP="00546F27">
      <w:pPr>
        <w:pStyle w:val="ListParagraph"/>
        <w:numPr>
          <w:ilvl w:val="0"/>
          <w:numId w:val="36"/>
        </w:numPr>
      </w:pPr>
      <w:r>
        <w:t xml:space="preserve">Director of Medical Services – </w:t>
      </w:r>
      <w:r w:rsidR="009B110C">
        <w:t>Renee Sprinkle</w:t>
      </w:r>
    </w:p>
    <w:p w14:paraId="616BB7F0" w14:textId="77777777" w:rsidR="00546F27" w:rsidRDefault="009B110C" w:rsidP="009B110C">
      <w:pPr>
        <w:pStyle w:val="ListParagraph"/>
        <w:numPr>
          <w:ilvl w:val="1"/>
          <w:numId w:val="36"/>
        </w:numPr>
      </w:pPr>
      <w:r>
        <w:lastRenderedPageBreak/>
        <w:t xml:space="preserve">Assistant Director of Medical Services – </w:t>
      </w:r>
      <w:r w:rsidR="00621763" w:rsidRPr="00621763">
        <w:rPr>
          <w:highlight w:val="yellow"/>
        </w:rPr>
        <w:t>VACANT Amy Honeycutt</w:t>
      </w:r>
    </w:p>
    <w:p w14:paraId="7C7C49ED" w14:textId="77777777" w:rsidR="00546F27" w:rsidRDefault="00546F27" w:rsidP="00546F27">
      <w:pPr>
        <w:pStyle w:val="ListParagraph"/>
        <w:numPr>
          <w:ilvl w:val="0"/>
          <w:numId w:val="36"/>
        </w:numPr>
      </w:pPr>
      <w:r>
        <w:t>Director of Safety &amp; Security</w:t>
      </w:r>
      <w:r w:rsidR="00C47E4D">
        <w:t xml:space="preserve"> – Kevin West</w:t>
      </w:r>
    </w:p>
    <w:p w14:paraId="472CFDD6" w14:textId="77777777" w:rsidR="00546F27" w:rsidRDefault="00B31E78" w:rsidP="00B31E78">
      <w:pPr>
        <w:pStyle w:val="ListParagraph"/>
        <w:numPr>
          <w:ilvl w:val="2"/>
          <w:numId w:val="36"/>
        </w:numPr>
      </w:pPr>
      <w:r>
        <w:t xml:space="preserve">Assistant Director </w:t>
      </w:r>
      <w:r w:rsidR="00546F27">
        <w:t xml:space="preserve">of Safety &amp; Security – </w:t>
      </w:r>
      <w:r>
        <w:t>Jeff Jamerson</w:t>
      </w:r>
    </w:p>
    <w:p w14:paraId="2412D495" w14:textId="77777777" w:rsidR="00546F27" w:rsidRDefault="00546F27" w:rsidP="00546F27">
      <w:pPr>
        <w:pStyle w:val="ListParagraph"/>
        <w:numPr>
          <w:ilvl w:val="2"/>
          <w:numId w:val="36"/>
        </w:numPr>
      </w:pPr>
      <w:r>
        <w:t>Security Officer – James Cooke</w:t>
      </w:r>
    </w:p>
    <w:p w14:paraId="017229CE" w14:textId="77777777" w:rsidR="00546F27" w:rsidRDefault="00546F27" w:rsidP="00546F27">
      <w:pPr>
        <w:pStyle w:val="ListParagraph"/>
        <w:numPr>
          <w:ilvl w:val="2"/>
          <w:numId w:val="36"/>
        </w:numPr>
      </w:pPr>
      <w:r>
        <w:t>Security Officer – Isolde Curry</w:t>
      </w:r>
      <w:r w:rsidR="00C47E4D">
        <w:t xml:space="preserve"> </w:t>
      </w:r>
    </w:p>
    <w:p w14:paraId="13BA76DD" w14:textId="77777777" w:rsidR="00546F27" w:rsidRDefault="00546F27" w:rsidP="00546F27">
      <w:pPr>
        <w:pStyle w:val="ListParagraph"/>
        <w:numPr>
          <w:ilvl w:val="2"/>
          <w:numId w:val="36"/>
        </w:numPr>
      </w:pPr>
      <w:r>
        <w:t xml:space="preserve">Security Officer – </w:t>
      </w:r>
      <w:r w:rsidR="00621763" w:rsidRPr="00621763">
        <w:rPr>
          <w:highlight w:val="cyan"/>
        </w:rPr>
        <w:t>Marty Gregg</w:t>
      </w:r>
    </w:p>
    <w:p w14:paraId="736ECA82" w14:textId="77777777" w:rsidR="00546F27" w:rsidRDefault="00546F27" w:rsidP="00546F27">
      <w:pPr>
        <w:pStyle w:val="ListParagraph"/>
        <w:numPr>
          <w:ilvl w:val="2"/>
          <w:numId w:val="36"/>
        </w:numPr>
      </w:pPr>
      <w:r>
        <w:t>Security Officer</w:t>
      </w:r>
      <w:r w:rsidR="00621763">
        <w:t xml:space="preserve">/Investigator </w:t>
      </w:r>
      <w:r>
        <w:t xml:space="preserve">– </w:t>
      </w:r>
      <w:r w:rsidR="00621763" w:rsidRPr="00621763">
        <w:rPr>
          <w:highlight w:val="cyan"/>
        </w:rPr>
        <w:t>Rusty Sweezy</w:t>
      </w:r>
    </w:p>
    <w:p w14:paraId="7C5BDAD7" w14:textId="77777777" w:rsidR="00546F27" w:rsidRDefault="00546F27" w:rsidP="00546F27">
      <w:pPr>
        <w:pStyle w:val="ListParagraph"/>
        <w:numPr>
          <w:ilvl w:val="2"/>
          <w:numId w:val="36"/>
        </w:numPr>
      </w:pPr>
      <w:r>
        <w:t>Sec</w:t>
      </w:r>
      <w:r w:rsidR="00C47E4D">
        <w:t>urity Officer – Jonathan Eatmon</w:t>
      </w:r>
      <w:r>
        <w:t xml:space="preserve"> (PT)</w:t>
      </w:r>
    </w:p>
    <w:p w14:paraId="6AE76B34" w14:textId="759E9E1F" w:rsidR="00546F27" w:rsidRDefault="00546F27" w:rsidP="00546F27">
      <w:pPr>
        <w:pStyle w:val="ListParagraph"/>
        <w:numPr>
          <w:ilvl w:val="2"/>
          <w:numId w:val="36"/>
        </w:numPr>
      </w:pPr>
      <w:r>
        <w:t xml:space="preserve">Security Officer – </w:t>
      </w:r>
      <w:r w:rsidR="00621763" w:rsidRPr="00621763">
        <w:rPr>
          <w:highlight w:val="cyan"/>
        </w:rPr>
        <w:t>Mark Davis</w:t>
      </w:r>
      <w:r>
        <w:t xml:space="preserve"> (PT)</w:t>
      </w:r>
    </w:p>
    <w:p w14:paraId="6124F97B" w14:textId="0B10AC06" w:rsidR="0012566C" w:rsidRDefault="0012566C" w:rsidP="00546F27">
      <w:pPr>
        <w:pStyle w:val="ListParagraph"/>
        <w:numPr>
          <w:ilvl w:val="2"/>
          <w:numId w:val="36"/>
        </w:numPr>
      </w:pPr>
      <w:r>
        <w:t xml:space="preserve">Security Officer – </w:t>
      </w:r>
      <w:r w:rsidRPr="0012566C">
        <w:rPr>
          <w:highlight w:val="cyan"/>
        </w:rPr>
        <w:t>Damipi Lamboni</w:t>
      </w:r>
      <w:r>
        <w:t xml:space="preserve"> (PT)</w:t>
      </w:r>
    </w:p>
    <w:p w14:paraId="4B08A8E5" w14:textId="77777777" w:rsidR="00F52B5F" w:rsidRDefault="00F52B5F" w:rsidP="00F52B5F">
      <w:pPr>
        <w:pStyle w:val="ListParagraph"/>
        <w:numPr>
          <w:ilvl w:val="0"/>
          <w:numId w:val="36"/>
        </w:numPr>
      </w:pPr>
      <w:r>
        <w:t xml:space="preserve">Director of Auxiliary Services – </w:t>
      </w:r>
      <w:r w:rsidRPr="00621763">
        <w:rPr>
          <w:highlight w:val="yellow"/>
        </w:rPr>
        <w:t>(VACANT 12/31)</w:t>
      </w:r>
    </w:p>
    <w:p w14:paraId="26442E89" w14:textId="77777777" w:rsidR="00462F6D" w:rsidRDefault="00F52B5F" w:rsidP="00F52B5F">
      <w:pPr>
        <w:pStyle w:val="ListParagraph"/>
        <w:numPr>
          <w:ilvl w:val="2"/>
          <w:numId w:val="36"/>
        </w:numPr>
      </w:pPr>
      <w:r>
        <w:t>Assistant Director of Auxiliary Services</w:t>
      </w:r>
      <w:r w:rsidR="00F85B82">
        <w:t xml:space="preserve"> and Conferences &amp; Events</w:t>
      </w:r>
      <w:r>
        <w:t xml:space="preserve"> – Stacey Allen</w:t>
      </w:r>
    </w:p>
    <w:p w14:paraId="20BA1357" w14:textId="77777777" w:rsidR="00462F6D" w:rsidRDefault="00462F6D" w:rsidP="00621763">
      <w:pPr>
        <w:pStyle w:val="ListParagraph"/>
        <w:numPr>
          <w:ilvl w:val="0"/>
          <w:numId w:val="36"/>
        </w:numPr>
      </w:pPr>
      <w:r>
        <w:t>Bookstore Retail Management Assistant – Dinah Bullman</w:t>
      </w:r>
    </w:p>
    <w:p w14:paraId="1D84B4B8" w14:textId="77777777" w:rsidR="00462F6D" w:rsidRDefault="00462F6D" w:rsidP="00621763">
      <w:pPr>
        <w:pStyle w:val="ListParagraph"/>
        <w:numPr>
          <w:ilvl w:val="1"/>
          <w:numId w:val="36"/>
        </w:numPr>
      </w:pPr>
      <w:r>
        <w:t>Textbook Manager – Karla Chandler</w:t>
      </w:r>
    </w:p>
    <w:p w14:paraId="0715AE98" w14:textId="19A41343" w:rsidR="00462F6D" w:rsidRDefault="00462F6D" w:rsidP="00462F6D">
      <w:pPr>
        <w:pStyle w:val="ListParagraph"/>
        <w:numPr>
          <w:ilvl w:val="0"/>
          <w:numId w:val="36"/>
        </w:numPr>
      </w:pPr>
      <w:r>
        <w:t>Director of Career Services – Jimmy Knight</w:t>
      </w:r>
    </w:p>
    <w:p w14:paraId="4683A3D7" w14:textId="1524514B" w:rsidR="0012566C" w:rsidRDefault="003E6F62" w:rsidP="0012566C">
      <w:pPr>
        <w:pStyle w:val="ListParagraph"/>
        <w:numPr>
          <w:ilvl w:val="1"/>
          <w:numId w:val="36"/>
        </w:numPr>
      </w:pPr>
      <w:r>
        <w:t xml:space="preserve">Career Planning &amp; Development Associate </w:t>
      </w:r>
      <w:r w:rsidR="00DE7960">
        <w:t>–</w:t>
      </w:r>
      <w:r>
        <w:t xml:space="preserve"> </w:t>
      </w:r>
      <w:r w:rsidR="00DE7960" w:rsidRPr="00DE7960">
        <w:rPr>
          <w:highlight w:val="yellow"/>
        </w:rPr>
        <w:t>NEW POSITION</w:t>
      </w:r>
    </w:p>
    <w:p w14:paraId="65D7B616" w14:textId="77777777" w:rsidR="00276EE9" w:rsidRDefault="00462F6D" w:rsidP="00276EE9">
      <w:pPr>
        <w:pStyle w:val="ListParagraph"/>
        <w:numPr>
          <w:ilvl w:val="0"/>
          <w:numId w:val="36"/>
        </w:numPr>
      </w:pPr>
      <w:r>
        <w:t>Director of Spirit Teams – Danielle Buice Plimpton</w:t>
      </w:r>
    </w:p>
    <w:p w14:paraId="1F716507" w14:textId="77777777" w:rsidR="002E315B" w:rsidRDefault="00276EE9" w:rsidP="00276EE9">
      <w:pPr>
        <w:pStyle w:val="ListParagraph"/>
        <w:numPr>
          <w:ilvl w:val="1"/>
          <w:numId w:val="36"/>
        </w:numPr>
      </w:pPr>
      <w:r>
        <w:t xml:space="preserve"> Assistant Coach for BMC and Spirit Teams – Dallas Moffat</w:t>
      </w:r>
      <w:r w:rsidR="00462F6D">
        <w:tab/>
      </w:r>
      <w:r w:rsidR="00546F27">
        <w:tab/>
      </w:r>
      <w:r w:rsidR="002E315B">
        <w:tab/>
      </w:r>
    </w:p>
    <w:p w14:paraId="5C3D7AC2" w14:textId="77777777" w:rsidR="002E315B" w:rsidRPr="0088403B" w:rsidRDefault="002E315B" w:rsidP="002E315B"/>
    <w:p w14:paraId="3D9B4DAD" w14:textId="77777777" w:rsidR="00B979D8" w:rsidRDefault="00462F6D" w:rsidP="00462F6D">
      <w:pPr>
        <w:pStyle w:val="Heading1"/>
      </w:pPr>
      <w:r>
        <w:t>senior director for planning &amp; strategy – grainger caudle</w:t>
      </w:r>
    </w:p>
    <w:p w14:paraId="09FFC097" w14:textId="77777777" w:rsidR="00462F6D" w:rsidRDefault="007A3753" w:rsidP="00462F6D">
      <w:pPr>
        <w:pStyle w:val="ListParagraph"/>
        <w:numPr>
          <w:ilvl w:val="0"/>
          <w:numId w:val="43"/>
        </w:numPr>
      </w:pPr>
      <w:r>
        <w:t>Director of ITS</w:t>
      </w:r>
      <w:r w:rsidR="00462F6D">
        <w:t xml:space="preserve"> – </w:t>
      </w:r>
      <w:r>
        <w:t>Boyd Austin “Austin”</w:t>
      </w:r>
    </w:p>
    <w:p w14:paraId="338C130F" w14:textId="77777777" w:rsidR="00462F6D" w:rsidRDefault="00462F6D" w:rsidP="00462F6D">
      <w:pPr>
        <w:pStyle w:val="ListParagraph"/>
        <w:numPr>
          <w:ilvl w:val="2"/>
          <w:numId w:val="36"/>
        </w:numPr>
      </w:pPr>
      <w:r>
        <w:t>Administrative Assistant &amp; Helpdesk – Amanda Acosta</w:t>
      </w:r>
    </w:p>
    <w:p w14:paraId="1FC3F4C0" w14:textId="77777777" w:rsidR="00462F6D" w:rsidRDefault="00462F6D" w:rsidP="00462F6D">
      <w:pPr>
        <w:pStyle w:val="ListParagraph"/>
        <w:numPr>
          <w:ilvl w:val="2"/>
          <w:numId w:val="36"/>
        </w:numPr>
      </w:pPr>
      <w:r>
        <w:t>Director of Infrastructure &amp; Network Operations – Steve Mace</w:t>
      </w:r>
    </w:p>
    <w:p w14:paraId="3B913C79" w14:textId="558BADF3" w:rsidR="00462F6D" w:rsidRDefault="00462F6D" w:rsidP="00462F6D">
      <w:pPr>
        <w:pStyle w:val="ListParagraph"/>
        <w:numPr>
          <w:ilvl w:val="2"/>
          <w:numId w:val="36"/>
        </w:numPr>
      </w:pPr>
      <w:r>
        <w:t xml:space="preserve">Assistant Network Manager – </w:t>
      </w:r>
      <w:r w:rsidRPr="00A1610A">
        <w:rPr>
          <w:highlight w:val="yellow"/>
        </w:rPr>
        <w:t>Eddie Ball</w:t>
      </w:r>
      <w:r w:rsidR="00A1610A" w:rsidRPr="00A1610A">
        <w:rPr>
          <w:highlight w:val="yellow"/>
        </w:rPr>
        <w:t xml:space="preserve"> Retiring October 2023</w:t>
      </w:r>
    </w:p>
    <w:p w14:paraId="4DC9B5D0" w14:textId="77777777" w:rsidR="00462F6D" w:rsidRDefault="00462F6D" w:rsidP="00462F6D">
      <w:pPr>
        <w:pStyle w:val="ListParagraph"/>
        <w:numPr>
          <w:ilvl w:val="2"/>
          <w:numId w:val="36"/>
        </w:numPr>
      </w:pPr>
      <w:r>
        <w:t xml:space="preserve">Information Technology Business Analyst Manager – </w:t>
      </w:r>
      <w:r w:rsidR="00B31E78" w:rsidRPr="007A3753">
        <w:rPr>
          <w:highlight w:val="yellow"/>
        </w:rPr>
        <w:t>(VACANT)</w:t>
      </w:r>
    </w:p>
    <w:p w14:paraId="4E50CDD2" w14:textId="77777777" w:rsidR="00462F6D" w:rsidRDefault="00462F6D" w:rsidP="00462F6D">
      <w:pPr>
        <w:pStyle w:val="ListParagraph"/>
        <w:numPr>
          <w:ilvl w:val="2"/>
          <w:numId w:val="36"/>
        </w:numPr>
      </w:pPr>
      <w:r>
        <w:t>Information Technology Senior Business Analyst – Cindy Whitt</w:t>
      </w:r>
    </w:p>
    <w:p w14:paraId="0CF4C24A" w14:textId="77777777" w:rsidR="00462F6D" w:rsidRPr="006A3A29" w:rsidRDefault="00462F6D" w:rsidP="00462F6D">
      <w:pPr>
        <w:pStyle w:val="ListParagraph"/>
        <w:numPr>
          <w:ilvl w:val="2"/>
          <w:numId w:val="36"/>
        </w:numPr>
      </w:pPr>
      <w:r>
        <w:t xml:space="preserve">ITS Technician </w:t>
      </w:r>
      <w:r w:rsidRPr="007A3753">
        <w:rPr>
          <w:highlight w:val="yellow"/>
        </w:rPr>
        <w:t xml:space="preserve">– </w:t>
      </w:r>
      <w:r w:rsidR="00B31E78" w:rsidRPr="007A3753">
        <w:rPr>
          <w:highlight w:val="yellow"/>
        </w:rPr>
        <w:t>(VACANT)</w:t>
      </w:r>
    </w:p>
    <w:p w14:paraId="24CE51EC" w14:textId="48F7E850" w:rsidR="006A3A29" w:rsidRDefault="006A3A29" w:rsidP="00462F6D">
      <w:pPr>
        <w:pStyle w:val="ListParagraph"/>
        <w:numPr>
          <w:ilvl w:val="2"/>
          <w:numId w:val="36"/>
        </w:numPr>
      </w:pPr>
      <w:r>
        <w:t>Media &amp; Print Services – Kristie Hollifield</w:t>
      </w:r>
    </w:p>
    <w:p w14:paraId="699815AF" w14:textId="75CF9101" w:rsidR="00A1610A" w:rsidRDefault="00A1610A" w:rsidP="003D70DC">
      <w:pPr>
        <w:pStyle w:val="ListParagraph"/>
        <w:numPr>
          <w:ilvl w:val="2"/>
          <w:numId w:val="36"/>
        </w:numPr>
      </w:pPr>
      <w:r w:rsidRPr="003D70DC">
        <w:rPr>
          <w:highlight w:val="cyan"/>
        </w:rPr>
        <w:t>Head Coach E-Sports – Jamie Nickell</w:t>
      </w:r>
    </w:p>
    <w:p w14:paraId="1A2997B0" w14:textId="77777777" w:rsidR="00462F6D" w:rsidRDefault="00462F6D" w:rsidP="00462F6D">
      <w:pPr>
        <w:pStyle w:val="Heading1"/>
      </w:pPr>
      <w:r>
        <w:t>director of hr &amp; title ix coordinator – jennie matthews</w:t>
      </w:r>
    </w:p>
    <w:p w14:paraId="48AD0351" w14:textId="77777777" w:rsidR="00462F6D" w:rsidRDefault="00462F6D" w:rsidP="00462F6D">
      <w:pPr>
        <w:pStyle w:val="ListParagraph"/>
        <w:numPr>
          <w:ilvl w:val="0"/>
          <w:numId w:val="45"/>
        </w:numPr>
        <w:spacing w:after="0"/>
      </w:pPr>
      <w:r>
        <w:t xml:space="preserve">Human Resources </w:t>
      </w:r>
      <w:r w:rsidR="00C47E4D">
        <w:t>Specialist – Shentell Ramsey</w:t>
      </w:r>
    </w:p>
    <w:p w14:paraId="30652619" w14:textId="77777777" w:rsidR="00462F6D" w:rsidRDefault="00462F6D" w:rsidP="00462F6D">
      <w:pPr>
        <w:pStyle w:val="ListParagraph"/>
        <w:numPr>
          <w:ilvl w:val="0"/>
          <w:numId w:val="45"/>
        </w:numPr>
        <w:spacing w:after="0"/>
      </w:pPr>
      <w:r>
        <w:t>Student Work Program Mgr. / HR Assistant – Michael Foster</w:t>
      </w:r>
    </w:p>
    <w:p w14:paraId="33736799" w14:textId="77777777" w:rsidR="007A3753" w:rsidRPr="007A3753" w:rsidRDefault="007A3753" w:rsidP="00462F6D">
      <w:pPr>
        <w:pStyle w:val="ListParagraph"/>
        <w:numPr>
          <w:ilvl w:val="0"/>
          <w:numId w:val="45"/>
        </w:numPr>
        <w:spacing w:after="0"/>
        <w:rPr>
          <w:highlight w:val="cyan"/>
        </w:rPr>
      </w:pPr>
      <w:r w:rsidRPr="007A3753">
        <w:rPr>
          <w:highlight w:val="cyan"/>
        </w:rPr>
        <w:t>Deputy Title IX Coordinator – Joanie Grimm</w:t>
      </w:r>
    </w:p>
    <w:p w14:paraId="6D5A1C3D" w14:textId="77777777" w:rsidR="00462F6D" w:rsidRDefault="00462F6D" w:rsidP="00462F6D">
      <w:pPr>
        <w:spacing w:after="0"/>
      </w:pPr>
    </w:p>
    <w:p w14:paraId="34FA5130" w14:textId="77777777" w:rsidR="00462F6D" w:rsidRDefault="00462F6D" w:rsidP="00115F7D">
      <w:pPr>
        <w:pStyle w:val="Heading1"/>
        <w:spacing w:before="0"/>
      </w:pPr>
      <w:r>
        <w:t>University chaplain – stephanie mcleskey</w:t>
      </w:r>
    </w:p>
    <w:p w14:paraId="02097030" w14:textId="77777777" w:rsidR="00462F6D" w:rsidRDefault="00462F6D" w:rsidP="00462F6D">
      <w:pPr>
        <w:pStyle w:val="ListParagraph"/>
        <w:numPr>
          <w:ilvl w:val="0"/>
          <w:numId w:val="47"/>
        </w:numPr>
        <w:spacing w:after="0"/>
      </w:pPr>
      <w:r>
        <w:lastRenderedPageBreak/>
        <w:t xml:space="preserve">Assistant University Chaplain – </w:t>
      </w:r>
      <w:r w:rsidR="007A3753" w:rsidRPr="007A3753">
        <w:rPr>
          <w:highlight w:val="cyan"/>
        </w:rPr>
        <w:t>Se</w:t>
      </w:r>
      <w:r w:rsidR="009E006E">
        <w:rPr>
          <w:highlight w:val="cyan"/>
        </w:rPr>
        <w:t>r</w:t>
      </w:r>
      <w:r w:rsidR="007A3753" w:rsidRPr="007A3753">
        <w:rPr>
          <w:highlight w:val="cyan"/>
        </w:rPr>
        <w:t>ena McMillan</w:t>
      </w:r>
    </w:p>
    <w:p w14:paraId="3F219B6F" w14:textId="77777777" w:rsidR="00462F6D" w:rsidRDefault="00462F6D" w:rsidP="00462F6D">
      <w:pPr>
        <w:spacing w:after="0"/>
      </w:pPr>
    </w:p>
    <w:p w14:paraId="0754BB6F" w14:textId="77777777" w:rsidR="00462F6D" w:rsidRDefault="00462F6D" w:rsidP="00462F6D">
      <w:pPr>
        <w:pStyle w:val="Heading1"/>
        <w:spacing w:before="0" w:after="0"/>
      </w:pPr>
      <w:r>
        <w:t>athletic director – rick baker</w:t>
      </w:r>
    </w:p>
    <w:p w14:paraId="58A74E17" w14:textId="77777777" w:rsidR="000E506B" w:rsidRDefault="000E506B" w:rsidP="00462F6D">
      <w:pPr>
        <w:pStyle w:val="ListParagraph"/>
        <w:numPr>
          <w:ilvl w:val="0"/>
          <w:numId w:val="48"/>
        </w:numPr>
      </w:pPr>
      <w:r>
        <w:t>Faculty Advisor to Athletics – Marty Gilbert</w:t>
      </w:r>
    </w:p>
    <w:p w14:paraId="256BAE1C" w14:textId="77777777" w:rsidR="00462F6D" w:rsidRDefault="00462F6D" w:rsidP="000E506B">
      <w:pPr>
        <w:pStyle w:val="ListParagraph"/>
        <w:numPr>
          <w:ilvl w:val="1"/>
          <w:numId w:val="48"/>
        </w:numPr>
      </w:pPr>
      <w:r>
        <w:t xml:space="preserve">Assistant Athletic Director &amp; Director of Compliance – </w:t>
      </w:r>
      <w:r w:rsidR="006A72E7">
        <w:t>Elle Grier</w:t>
      </w:r>
    </w:p>
    <w:p w14:paraId="2F033546" w14:textId="77777777" w:rsidR="00462F6D" w:rsidRDefault="009B110C" w:rsidP="009B110C">
      <w:pPr>
        <w:pStyle w:val="ListParagraph"/>
        <w:numPr>
          <w:ilvl w:val="1"/>
          <w:numId w:val="48"/>
        </w:numPr>
      </w:pPr>
      <w:r>
        <w:t xml:space="preserve">Director of Game Day Management / </w:t>
      </w:r>
      <w:r w:rsidR="00462F6D">
        <w:t>Athletics Compliance Assistant – Josh Matthews</w:t>
      </w:r>
    </w:p>
    <w:p w14:paraId="291F94C0" w14:textId="6A9D17DE" w:rsidR="00462F6D" w:rsidRDefault="00462F6D" w:rsidP="00462F6D">
      <w:pPr>
        <w:pStyle w:val="ListParagraph"/>
        <w:numPr>
          <w:ilvl w:val="0"/>
          <w:numId w:val="48"/>
        </w:numPr>
      </w:pPr>
      <w:r>
        <w:t>Director of Athletic Communications – Adam Williams</w:t>
      </w:r>
    </w:p>
    <w:p w14:paraId="27A9A2A0" w14:textId="04513C92" w:rsidR="00A1610A" w:rsidRDefault="00A1610A" w:rsidP="00A1610A">
      <w:pPr>
        <w:pStyle w:val="ListParagraph"/>
        <w:numPr>
          <w:ilvl w:val="1"/>
          <w:numId w:val="48"/>
        </w:numPr>
      </w:pPr>
      <w:r w:rsidRPr="00A1610A">
        <w:rPr>
          <w:highlight w:val="cyan"/>
        </w:rPr>
        <w:t xml:space="preserve">Graduate Assistant – Faris </w:t>
      </w:r>
      <w:proofErr w:type="spellStart"/>
      <w:r w:rsidRPr="00A1610A">
        <w:rPr>
          <w:highlight w:val="cyan"/>
        </w:rPr>
        <w:t>Hadzisadikovic</w:t>
      </w:r>
      <w:proofErr w:type="spellEnd"/>
    </w:p>
    <w:p w14:paraId="3B9A46D1" w14:textId="77777777" w:rsidR="00462F6D" w:rsidRDefault="00462F6D" w:rsidP="00462F6D">
      <w:pPr>
        <w:pStyle w:val="ListParagraph"/>
        <w:numPr>
          <w:ilvl w:val="0"/>
          <w:numId w:val="48"/>
        </w:numPr>
      </w:pPr>
      <w:r>
        <w:t>Head Football Coach – Tim Clifton</w:t>
      </w:r>
    </w:p>
    <w:p w14:paraId="289B9B31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>Assistant Football Coach – Kevin Barnette</w:t>
      </w:r>
    </w:p>
    <w:p w14:paraId="749D636A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>Assistant Football Coach – Luke Goodwin</w:t>
      </w:r>
    </w:p>
    <w:p w14:paraId="54FBD7B0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>Assistant Football Coach – Joe Hillin</w:t>
      </w:r>
    </w:p>
    <w:p w14:paraId="5C8E5048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Assistant Football Coach – </w:t>
      </w:r>
      <w:r w:rsidR="006A72E7">
        <w:t>Chuck</w:t>
      </w:r>
      <w:r>
        <w:t xml:space="preserve"> Phifer</w:t>
      </w:r>
    </w:p>
    <w:p w14:paraId="5AAAAFB9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Assistant Football Coach – </w:t>
      </w:r>
      <w:r w:rsidR="00B31E78">
        <w:t>Brady Moyers</w:t>
      </w:r>
    </w:p>
    <w:p w14:paraId="612436AE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>Assistant Football Coach – Jonathan Sarratt</w:t>
      </w:r>
    </w:p>
    <w:p w14:paraId="45528F52" w14:textId="77777777" w:rsidR="00F9116C" w:rsidRDefault="00F9116C" w:rsidP="002C4EEE">
      <w:pPr>
        <w:pStyle w:val="ListParagraph"/>
        <w:numPr>
          <w:ilvl w:val="1"/>
          <w:numId w:val="48"/>
        </w:numPr>
      </w:pPr>
      <w:r>
        <w:t xml:space="preserve">Assistant Football Coach – </w:t>
      </w:r>
      <w:r w:rsidR="00101B93" w:rsidRPr="00101B93">
        <w:rPr>
          <w:highlight w:val="yellow"/>
        </w:rPr>
        <w:t>VACANT PT GA</w:t>
      </w:r>
    </w:p>
    <w:p w14:paraId="0B511C07" w14:textId="77777777" w:rsidR="00462F6D" w:rsidRDefault="00462F6D" w:rsidP="00462F6D">
      <w:pPr>
        <w:pStyle w:val="ListParagraph"/>
        <w:numPr>
          <w:ilvl w:val="0"/>
          <w:numId w:val="48"/>
        </w:numPr>
      </w:pPr>
      <w:r>
        <w:t xml:space="preserve">Head Coach Men’s Basketball – </w:t>
      </w:r>
      <w:r w:rsidR="00101B93">
        <w:t>Larry Davis</w:t>
      </w:r>
    </w:p>
    <w:p w14:paraId="41ACE6D9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Assistant Men’s Basketball Coach – </w:t>
      </w:r>
      <w:r w:rsidR="00101B93" w:rsidRPr="00101B93">
        <w:rPr>
          <w:highlight w:val="yellow"/>
        </w:rPr>
        <w:t>VACANT Emmanuel Bland</w:t>
      </w:r>
    </w:p>
    <w:p w14:paraId="2120F66A" w14:textId="77777777" w:rsidR="00462F6D" w:rsidRDefault="00462F6D" w:rsidP="00462F6D">
      <w:pPr>
        <w:pStyle w:val="ListParagraph"/>
        <w:numPr>
          <w:ilvl w:val="0"/>
          <w:numId w:val="48"/>
        </w:numPr>
      </w:pPr>
      <w:r>
        <w:t xml:space="preserve">Head Coach Baseball – </w:t>
      </w:r>
      <w:r w:rsidR="00101B93">
        <w:t>Zach Honeycutt</w:t>
      </w:r>
    </w:p>
    <w:p w14:paraId="089A0359" w14:textId="3051C908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Assistant Baseball Coach – </w:t>
      </w:r>
      <w:r w:rsidR="00101B93">
        <w:t>Michael Fitschen</w:t>
      </w:r>
    </w:p>
    <w:p w14:paraId="4C9A1079" w14:textId="3BE17AE2" w:rsidR="00A1610A" w:rsidRDefault="00A1610A" w:rsidP="002C4EEE">
      <w:pPr>
        <w:pStyle w:val="ListParagraph"/>
        <w:numPr>
          <w:ilvl w:val="1"/>
          <w:numId w:val="48"/>
        </w:numPr>
      </w:pPr>
      <w:r w:rsidRPr="00A1610A">
        <w:rPr>
          <w:highlight w:val="cyan"/>
        </w:rPr>
        <w:t>Graduate Assistant – Trevor Bailey</w:t>
      </w:r>
    </w:p>
    <w:p w14:paraId="177F21B6" w14:textId="77777777" w:rsidR="00462F6D" w:rsidRDefault="00462F6D" w:rsidP="00462F6D">
      <w:pPr>
        <w:pStyle w:val="ListParagraph"/>
        <w:numPr>
          <w:ilvl w:val="0"/>
          <w:numId w:val="48"/>
        </w:numPr>
      </w:pPr>
      <w:r>
        <w:t xml:space="preserve">Head Coach Women’s Basketball – </w:t>
      </w:r>
      <w:r w:rsidR="00101B93" w:rsidRPr="00101B93">
        <w:t>Emry Tsitouris</w:t>
      </w:r>
    </w:p>
    <w:p w14:paraId="033CF553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Assistant Women’s Basketball Coach – </w:t>
      </w:r>
      <w:r w:rsidR="00101B93">
        <w:t>Kennedi Jones</w:t>
      </w:r>
    </w:p>
    <w:p w14:paraId="549C1917" w14:textId="77777777" w:rsidR="00462F6D" w:rsidRDefault="002C4EEE" w:rsidP="00462F6D">
      <w:pPr>
        <w:pStyle w:val="ListParagraph"/>
        <w:numPr>
          <w:ilvl w:val="0"/>
          <w:numId w:val="48"/>
        </w:numPr>
      </w:pPr>
      <w:r>
        <w:t xml:space="preserve">Head Coach Track &amp; </w:t>
      </w:r>
      <w:r w:rsidR="00101B93">
        <w:t>Field</w:t>
      </w:r>
      <w:r>
        <w:t xml:space="preserve"> – Richard Clarke</w:t>
      </w:r>
    </w:p>
    <w:p w14:paraId="037B5A15" w14:textId="77777777" w:rsidR="002C4EEE" w:rsidRDefault="002C4EEE" w:rsidP="00462F6D">
      <w:pPr>
        <w:pStyle w:val="ListParagraph"/>
        <w:numPr>
          <w:ilvl w:val="0"/>
          <w:numId w:val="48"/>
        </w:numPr>
      </w:pPr>
      <w:r>
        <w:t xml:space="preserve">Head Coach Volleyball – </w:t>
      </w:r>
      <w:r w:rsidR="00C47E4D">
        <w:t>Mike Smith</w:t>
      </w:r>
    </w:p>
    <w:p w14:paraId="2E3B9020" w14:textId="77777777" w:rsidR="002C4EEE" w:rsidRDefault="002C4EEE" w:rsidP="00462F6D">
      <w:pPr>
        <w:pStyle w:val="ListParagraph"/>
        <w:numPr>
          <w:ilvl w:val="0"/>
          <w:numId w:val="48"/>
        </w:numPr>
      </w:pPr>
      <w:r>
        <w:t xml:space="preserve">Aquatics Director &amp; Head Coach Swimming – </w:t>
      </w:r>
      <w:r w:rsidR="00101B93">
        <w:t>Sara Duarte</w:t>
      </w:r>
    </w:p>
    <w:p w14:paraId="3E14F3D1" w14:textId="77777777" w:rsidR="002C4EEE" w:rsidRDefault="002C4EEE" w:rsidP="00462F6D">
      <w:pPr>
        <w:pStyle w:val="ListParagraph"/>
        <w:numPr>
          <w:ilvl w:val="0"/>
          <w:numId w:val="48"/>
        </w:numPr>
      </w:pPr>
      <w:r>
        <w:t xml:space="preserve">Head Coach Cross Country – </w:t>
      </w:r>
      <w:r w:rsidR="00101B93" w:rsidRPr="00101B93">
        <w:rPr>
          <w:highlight w:val="cyan"/>
        </w:rPr>
        <w:t>Carter Benge</w:t>
      </w:r>
    </w:p>
    <w:p w14:paraId="0A3E08B7" w14:textId="7DC136E5" w:rsidR="002C4EEE" w:rsidRDefault="002C4EEE" w:rsidP="00462F6D">
      <w:pPr>
        <w:pStyle w:val="ListParagraph"/>
        <w:numPr>
          <w:ilvl w:val="0"/>
          <w:numId w:val="48"/>
        </w:numPr>
      </w:pPr>
      <w:r>
        <w:t xml:space="preserve">Head Coach Tennis – </w:t>
      </w:r>
      <w:r w:rsidR="00B31E78">
        <w:t>Ross Sons</w:t>
      </w:r>
    </w:p>
    <w:p w14:paraId="7863F72F" w14:textId="3555FD2C" w:rsidR="003D70DC" w:rsidRDefault="003D70DC" w:rsidP="003D70DC">
      <w:pPr>
        <w:pStyle w:val="ListParagraph"/>
        <w:numPr>
          <w:ilvl w:val="1"/>
          <w:numId w:val="48"/>
        </w:numPr>
      </w:pPr>
      <w:r w:rsidRPr="003D70DC">
        <w:rPr>
          <w:highlight w:val="cyan"/>
        </w:rPr>
        <w:t xml:space="preserve">Graduate Assistant – Ines </w:t>
      </w:r>
      <w:proofErr w:type="spellStart"/>
      <w:r w:rsidRPr="003D70DC">
        <w:rPr>
          <w:highlight w:val="cyan"/>
        </w:rPr>
        <w:t>Bordehore</w:t>
      </w:r>
      <w:proofErr w:type="spellEnd"/>
    </w:p>
    <w:p w14:paraId="08E11A78" w14:textId="77777777" w:rsidR="002C4EEE" w:rsidRDefault="002C4EEE" w:rsidP="00462F6D">
      <w:pPr>
        <w:pStyle w:val="ListParagraph"/>
        <w:numPr>
          <w:ilvl w:val="0"/>
          <w:numId w:val="48"/>
        </w:numPr>
      </w:pPr>
      <w:r>
        <w:t xml:space="preserve">Head Coach Women’s Lacrosse – </w:t>
      </w:r>
      <w:r w:rsidR="00101B93">
        <w:t>Chloe Zador</w:t>
      </w:r>
    </w:p>
    <w:p w14:paraId="3EC113BC" w14:textId="77777777" w:rsidR="00CF05DA" w:rsidRDefault="00CF05DA" w:rsidP="00CF05DA">
      <w:pPr>
        <w:pStyle w:val="ListParagraph"/>
        <w:numPr>
          <w:ilvl w:val="1"/>
          <w:numId w:val="48"/>
        </w:numPr>
      </w:pPr>
      <w:r>
        <w:t xml:space="preserve">Assistant Women’s Lacrosse Coach – </w:t>
      </w:r>
      <w:r w:rsidR="00101B93">
        <w:t xml:space="preserve">Melissa </w:t>
      </w:r>
      <w:proofErr w:type="spellStart"/>
      <w:r w:rsidR="00101B93">
        <w:t>Scichilone</w:t>
      </w:r>
      <w:proofErr w:type="spellEnd"/>
    </w:p>
    <w:p w14:paraId="101ED83C" w14:textId="77777777" w:rsidR="002C4EEE" w:rsidRDefault="002C4EEE" w:rsidP="00462F6D">
      <w:pPr>
        <w:pStyle w:val="ListParagraph"/>
        <w:numPr>
          <w:ilvl w:val="0"/>
          <w:numId w:val="48"/>
        </w:numPr>
      </w:pPr>
      <w:r>
        <w:t>Head Coach Men’s Soccer – Gregg Munn</w:t>
      </w:r>
    </w:p>
    <w:p w14:paraId="0A5A2D79" w14:textId="46A362CD" w:rsidR="00F9116C" w:rsidRDefault="00F9116C" w:rsidP="00F9116C">
      <w:pPr>
        <w:pStyle w:val="ListParagraph"/>
        <w:numPr>
          <w:ilvl w:val="1"/>
          <w:numId w:val="48"/>
        </w:numPr>
      </w:pPr>
      <w:r>
        <w:t xml:space="preserve">Assistant Men’s Soccer Coach – </w:t>
      </w:r>
      <w:r w:rsidR="003D70DC" w:rsidRPr="003D70DC">
        <w:rPr>
          <w:highlight w:val="yellow"/>
        </w:rPr>
        <w:t xml:space="preserve">VACANT </w:t>
      </w:r>
      <w:r w:rsidR="00101B93" w:rsidRPr="003D70DC">
        <w:rPr>
          <w:highlight w:val="yellow"/>
        </w:rPr>
        <w:t>Jaxsen Wirth</w:t>
      </w:r>
    </w:p>
    <w:p w14:paraId="408F2CDC" w14:textId="77777777" w:rsidR="002C4EEE" w:rsidRDefault="002C4EEE" w:rsidP="00462F6D">
      <w:pPr>
        <w:pStyle w:val="ListParagraph"/>
        <w:numPr>
          <w:ilvl w:val="0"/>
          <w:numId w:val="48"/>
        </w:numPr>
      </w:pPr>
      <w:r>
        <w:t>Head Coa</w:t>
      </w:r>
      <w:r w:rsidR="00B31E78">
        <w:t>ch Women’s Soccer – Holly Rawcliffe</w:t>
      </w:r>
    </w:p>
    <w:p w14:paraId="4FB8CCB6" w14:textId="77777777" w:rsidR="00F9116C" w:rsidRDefault="00F9116C" w:rsidP="00F9116C">
      <w:pPr>
        <w:pStyle w:val="ListParagraph"/>
        <w:numPr>
          <w:ilvl w:val="1"/>
          <w:numId w:val="48"/>
        </w:numPr>
      </w:pPr>
      <w:r>
        <w:t xml:space="preserve">Assistant Women’s Soccer Coach – </w:t>
      </w:r>
      <w:r w:rsidR="00101B93">
        <w:t>Bethany Morgan</w:t>
      </w:r>
    </w:p>
    <w:p w14:paraId="7F924552" w14:textId="77777777" w:rsidR="002C4EEE" w:rsidRDefault="002C4EEE" w:rsidP="00462F6D">
      <w:pPr>
        <w:pStyle w:val="ListParagraph"/>
        <w:numPr>
          <w:ilvl w:val="0"/>
          <w:numId w:val="48"/>
        </w:numPr>
      </w:pPr>
      <w:r>
        <w:t xml:space="preserve">Head Coach Golf – </w:t>
      </w:r>
      <w:r w:rsidR="00101B93" w:rsidRPr="00101B93">
        <w:rPr>
          <w:highlight w:val="cyan"/>
        </w:rPr>
        <w:t>Kenneth Dixon</w:t>
      </w:r>
    </w:p>
    <w:p w14:paraId="297A4783" w14:textId="77777777" w:rsidR="002C4EEE" w:rsidRDefault="002C4EEE" w:rsidP="00462F6D">
      <w:pPr>
        <w:pStyle w:val="ListParagraph"/>
        <w:numPr>
          <w:ilvl w:val="0"/>
          <w:numId w:val="48"/>
        </w:numPr>
      </w:pPr>
      <w:r>
        <w:t xml:space="preserve">Head Coach Men’s Lacrosse – </w:t>
      </w:r>
      <w:r w:rsidR="009B110C">
        <w:t>Joe Turner</w:t>
      </w:r>
    </w:p>
    <w:p w14:paraId="531635A5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Assistant Men’s Lacrosse Coach – </w:t>
      </w:r>
      <w:r w:rsidR="00C47E4D">
        <w:t>Griffin Stechmiller</w:t>
      </w:r>
    </w:p>
    <w:p w14:paraId="1614D89B" w14:textId="698FE759" w:rsidR="002C4EEE" w:rsidRDefault="002C4EEE" w:rsidP="00462F6D">
      <w:pPr>
        <w:pStyle w:val="ListParagraph"/>
        <w:numPr>
          <w:ilvl w:val="0"/>
          <w:numId w:val="48"/>
        </w:numPr>
      </w:pPr>
      <w:r>
        <w:t xml:space="preserve">Head Coach Softball – </w:t>
      </w:r>
      <w:r w:rsidR="003D70DC" w:rsidRPr="003D70DC">
        <w:rPr>
          <w:highlight w:val="cyan"/>
        </w:rPr>
        <w:t>Alissa Edwards</w:t>
      </w:r>
      <w:r w:rsidR="00101B93">
        <w:t xml:space="preserve"> </w:t>
      </w:r>
    </w:p>
    <w:p w14:paraId="38C667BC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Assistant Softball Coach – </w:t>
      </w:r>
      <w:r w:rsidR="00101B93" w:rsidRPr="00101B93">
        <w:rPr>
          <w:highlight w:val="yellow"/>
        </w:rPr>
        <w:t>VACANT</w:t>
      </w:r>
    </w:p>
    <w:p w14:paraId="2E865E55" w14:textId="77777777" w:rsidR="00276EE9" w:rsidRDefault="00276EE9" w:rsidP="00276EE9">
      <w:pPr>
        <w:pStyle w:val="ListParagraph"/>
        <w:numPr>
          <w:ilvl w:val="0"/>
          <w:numId w:val="48"/>
        </w:numPr>
      </w:pPr>
      <w:r>
        <w:t xml:space="preserve">Head Coach of Acrobatics &amp; Tumbling – </w:t>
      </w:r>
      <w:r w:rsidR="00101B93">
        <w:t>Olivia Kincaid</w:t>
      </w:r>
    </w:p>
    <w:p w14:paraId="73DD9DD8" w14:textId="77777777" w:rsidR="002C4EEE" w:rsidRDefault="002C4EEE" w:rsidP="00462F6D">
      <w:pPr>
        <w:pStyle w:val="ListParagraph"/>
        <w:numPr>
          <w:ilvl w:val="0"/>
          <w:numId w:val="48"/>
        </w:numPr>
      </w:pPr>
      <w:r>
        <w:t>Assistant Director for Sports Medicine – Allen Shelley</w:t>
      </w:r>
    </w:p>
    <w:p w14:paraId="17FD65CD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lastRenderedPageBreak/>
        <w:t xml:space="preserve">Associate Athletic Trainer – </w:t>
      </w:r>
      <w:r w:rsidR="00276EE9">
        <w:t>Courtney Nall</w:t>
      </w:r>
    </w:p>
    <w:p w14:paraId="6F372689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Associate Athletic Trainer – </w:t>
      </w:r>
      <w:r w:rsidR="009B110C">
        <w:t>Kelly Ottie</w:t>
      </w:r>
    </w:p>
    <w:p w14:paraId="31CE5766" w14:textId="63DEF261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Associate Athletic Trainer – </w:t>
      </w:r>
      <w:r w:rsidR="003D70DC" w:rsidRPr="003D70DC">
        <w:rPr>
          <w:highlight w:val="cyan"/>
        </w:rPr>
        <w:t>Elizabeth Walker</w:t>
      </w:r>
    </w:p>
    <w:p w14:paraId="53FBA0D2" w14:textId="77777777" w:rsidR="002C4EEE" w:rsidRDefault="002C4EEE" w:rsidP="002C4EEE">
      <w:pPr>
        <w:pStyle w:val="ListParagraph"/>
        <w:numPr>
          <w:ilvl w:val="1"/>
          <w:numId w:val="48"/>
        </w:numPr>
      </w:pPr>
      <w:r>
        <w:t xml:space="preserve">Associate Athletic Trainer – Caleb Strother </w:t>
      </w:r>
    </w:p>
    <w:p w14:paraId="77557E0A" w14:textId="77777777" w:rsidR="00C47E4D" w:rsidRDefault="00C47E4D" w:rsidP="002C4EEE">
      <w:pPr>
        <w:pStyle w:val="ListParagraph"/>
        <w:numPr>
          <w:ilvl w:val="1"/>
          <w:numId w:val="48"/>
        </w:numPr>
      </w:pPr>
      <w:r>
        <w:t>Associate Athletic Trainer – Jeremy Bramlett</w:t>
      </w:r>
    </w:p>
    <w:p w14:paraId="25D13919" w14:textId="77777777" w:rsidR="009B110C" w:rsidRDefault="009B110C" w:rsidP="002C4EEE">
      <w:pPr>
        <w:pStyle w:val="ListParagraph"/>
        <w:numPr>
          <w:ilvl w:val="1"/>
          <w:numId w:val="48"/>
        </w:numPr>
      </w:pPr>
      <w:r>
        <w:t>Associate Athletic Trainer – Zarren Stoddard</w:t>
      </w:r>
    </w:p>
    <w:p w14:paraId="66884A79" w14:textId="77777777" w:rsidR="009B110C" w:rsidRDefault="009B110C" w:rsidP="002C4EEE">
      <w:pPr>
        <w:pStyle w:val="ListParagraph"/>
        <w:numPr>
          <w:ilvl w:val="1"/>
          <w:numId w:val="48"/>
        </w:numPr>
      </w:pPr>
      <w:r>
        <w:t>Associate Athletic Trainer – Samuel Silverstine</w:t>
      </w:r>
    </w:p>
    <w:p w14:paraId="159DEE5C" w14:textId="77777777" w:rsidR="009B110C" w:rsidRDefault="009B110C" w:rsidP="009B110C">
      <w:pPr>
        <w:pStyle w:val="ListParagraph"/>
        <w:numPr>
          <w:ilvl w:val="0"/>
          <w:numId w:val="48"/>
        </w:numPr>
      </w:pPr>
      <w:r>
        <w:t>Head Strength and Conditioning Coach – Jared Carter</w:t>
      </w:r>
    </w:p>
    <w:p w14:paraId="66CDF033" w14:textId="77777777" w:rsidR="00101B93" w:rsidRDefault="00101B93" w:rsidP="00101B93">
      <w:pPr>
        <w:pStyle w:val="ListParagraph"/>
        <w:numPr>
          <w:ilvl w:val="1"/>
          <w:numId w:val="48"/>
        </w:numPr>
      </w:pPr>
      <w:r>
        <w:t>Assistant Strength and Conditioning Coach – Timothy Zupancic</w:t>
      </w:r>
    </w:p>
    <w:p w14:paraId="0584B7E3" w14:textId="77777777" w:rsidR="00462F6D" w:rsidRDefault="00462F6D" w:rsidP="00462F6D">
      <w:pPr>
        <w:spacing w:before="240" w:after="0"/>
      </w:pPr>
    </w:p>
    <w:p w14:paraId="4F8F2D65" w14:textId="77777777" w:rsidR="00A40744" w:rsidRPr="00A40744" w:rsidRDefault="00A40744" w:rsidP="00A40744"/>
    <w:sectPr w:rsidR="00A40744" w:rsidRPr="00A407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181A" w14:textId="77777777" w:rsidR="00F52B5F" w:rsidRDefault="00F52B5F">
      <w:pPr>
        <w:spacing w:after="0" w:line="240" w:lineRule="auto"/>
      </w:pPr>
      <w:r>
        <w:separator/>
      </w:r>
    </w:p>
    <w:p w14:paraId="34926B99" w14:textId="77777777" w:rsidR="00F52B5F" w:rsidRDefault="00F52B5F"/>
  </w:endnote>
  <w:endnote w:type="continuationSeparator" w:id="0">
    <w:p w14:paraId="7873933E" w14:textId="77777777" w:rsidR="00F52B5F" w:rsidRDefault="00F52B5F">
      <w:pPr>
        <w:spacing w:after="0" w:line="240" w:lineRule="auto"/>
      </w:pPr>
      <w:r>
        <w:continuationSeparator/>
      </w:r>
    </w:p>
    <w:p w14:paraId="04E4B879" w14:textId="77777777" w:rsidR="00F52B5F" w:rsidRDefault="00F52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544C" w14:textId="77777777" w:rsidR="00F52B5F" w:rsidRDefault="00F52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5B06" w14:textId="77777777" w:rsidR="00F52B5F" w:rsidRDefault="00F52B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31E78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ADC2" w14:textId="77777777" w:rsidR="00F52B5F" w:rsidRDefault="00F52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9B26" w14:textId="77777777" w:rsidR="00F52B5F" w:rsidRDefault="00F52B5F">
      <w:pPr>
        <w:spacing w:after="0" w:line="240" w:lineRule="auto"/>
      </w:pPr>
      <w:r>
        <w:separator/>
      </w:r>
    </w:p>
    <w:p w14:paraId="1195C30B" w14:textId="77777777" w:rsidR="00F52B5F" w:rsidRDefault="00F52B5F"/>
  </w:footnote>
  <w:footnote w:type="continuationSeparator" w:id="0">
    <w:p w14:paraId="705FBDDD" w14:textId="77777777" w:rsidR="00F52B5F" w:rsidRDefault="00F52B5F">
      <w:pPr>
        <w:spacing w:after="0" w:line="240" w:lineRule="auto"/>
      </w:pPr>
      <w:r>
        <w:continuationSeparator/>
      </w:r>
    </w:p>
    <w:p w14:paraId="2403B8F4" w14:textId="77777777" w:rsidR="00F52B5F" w:rsidRDefault="00F52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83F2" w14:textId="77777777" w:rsidR="00F52B5F" w:rsidRDefault="00F52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44F5" w14:textId="77777777" w:rsidR="00F52B5F" w:rsidRDefault="00F52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AC85" w14:textId="77777777" w:rsidR="00F52B5F" w:rsidRDefault="00F52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A644810"/>
    <w:multiLevelType w:val="hybridMultilevel"/>
    <w:tmpl w:val="A3D23214"/>
    <w:lvl w:ilvl="0" w:tplc="5064907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50C6A"/>
    <w:multiLevelType w:val="hybridMultilevel"/>
    <w:tmpl w:val="CAC45354"/>
    <w:lvl w:ilvl="0" w:tplc="3D148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3B5583"/>
    <w:multiLevelType w:val="hybridMultilevel"/>
    <w:tmpl w:val="8BC0B9AE"/>
    <w:lvl w:ilvl="0" w:tplc="5064907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27F58"/>
    <w:multiLevelType w:val="hybridMultilevel"/>
    <w:tmpl w:val="548E29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45D57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6C64BCF"/>
    <w:multiLevelType w:val="hybridMultilevel"/>
    <w:tmpl w:val="FC9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A69A6"/>
    <w:multiLevelType w:val="hybridMultilevel"/>
    <w:tmpl w:val="AA38B00A"/>
    <w:lvl w:ilvl="0" w:tplc="50006D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E0DAB24A">
      <w:start w:val="1"/>
      <w:numFmt w:val="lowerLetter"/>
      <w:lvlText w:val="%3."/>
      <w:lvlJc w:val="right"/>
      <w:pPr>
        <w:ind w:left="243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1FFD7255"/>
    <w:multiLevelType w:val="hybridMultilevel"/>
    <w:tmpl w:val="07B28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4119D3"/>
    <w:multiLevelType w:val="hybridMultilevel"/>
    <w:tmpl w:val="3A94B392"/>
    <w:lvl w:ilvl="0" w:tplc="65F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F6359F"/>
    <w:multiLevelType w:val="hybridMultilevel"/>
    <w:tmpl w:val="CACC67AA"/>
    <w:lvl w:ilvl="0" w:tplc="07AEF176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26C2097A"/>
    <w:multiLevelType w:val="hybridMultilevel"/>
    <w:tmpl w:val="8F52A6B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A73A75"/>
    <w:multiLevelType w:val="hybridMultilevel"/>
    <w:tmpl w:val="9DB252BC"/>
    <w:lvl w:ilvl="0" w:tplc="2E88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BE369F"/>
    <w:multiLevelType w:val="hybridMultilevel"/>
    <w:tmpl w:val="4588EBE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3AB45075"/>
    <w:multiLevelType w:val="hybridMultilevel"/>
    <w:tmpl w:val="C9CE808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3C764D19"/>
    <w:multiLevelType w:val="hybridMultilevel"/>
    <w:tmpl w:val="ADA645BC"/>
    <w:lvl w:ilvl="0" w:tplc="50649070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DB5528"/>
    <w:multiLevelType w:val="hybridMultilevel"/>
    <w:tmpl w:val="4E90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2016C"/>
    <w:multiLevelType w:val="hybridMultilevel"/>
    <w:tmpl w:val="7440350E"/>
    <w:lvl w:ilvl="0" w:tplc="5064907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402E97"/>
    <w:multiLevelType w:val="hybridMultilevel"/>
    <w:tmpl w:val="2F60E1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37E7CCF"/>
    <w:multiLevelType w:val="hybridMultilevel"/>
    <w:tmpl w:val="CA70E2BC"/>
    <w:lvl w:ilvl="0" w:tplc="6F6AB63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4924A04"/>
    <w:multiLevelType w:val="hybridMultilevel"/>
    <w:tmpl w:val="FADEA60E"/>
    <w:lvl w:ilvl="0" w:tplc="5064907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464D48B1"/>
    <w:multiLevelType w:val="hybridMultilevel"/>
    <w:tmpl w:val="F12837A6"/>
    <w:lvl w:ilvl="0" w:tplc="50649070">
      <w:start w:val="1"/>
      <w:numFmt w:val="low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3" w15:restartNumberingAfterBreak="0">
    <w:nsid w:val="553D402E"/>
    <w:multiLevelType w:val="hybridMultilevel"/>
    <w:tmpl w:val="A74CBDB8"/>
    <w:lvl w:ilvl="0" w:tplc="B39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A253B1"/>
    <w:multiLevelType w:val="hybridMultilevel"/>
    <w:tmpl w:val="DC9CF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E3370"/>
    <w:multiLevelType w:val="hybridMultilevel"/>
    <w:tmpl w:val="5B6CAE1A"/>
    <w:lvl w:ilvl="0" w:tplc="DDA8FE96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 w15:restartNumberingAfterBreak="0">
    <w:nsid w:val="67155B02"/>
    <w:multiLevelType w:val="hybridMultilevel"/>
    <w:tmpl w:val="8724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73AF5"/>
    <w:multiLevelType w:val="hybridMultilevel"/>
    <w:tmpl w:val="281E8D3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8" w15:restartNumberingAfterBreak="0">
    <w:nsid w:val="6C36311B"/>
    <w:multiLevelType w:val="hybridMultilevel"/>
    <w:tmpl w:val="0B74BF56"/>
    <w:lvl w:ilvl="0" w:tplc="C636B8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E1858A8"/>
    <w:multiLevelType w:val="hybridMultilevel"/>
    <w:tmpl w:val="FD9259EA"/>
    <w:lvl w:ilvl="0" w:tplc="5064907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6E3D7C12"/>
    <w:multiLevelType w:val="hybridMultilevel"/>
    <w:tmpl w:val="03DA0AF8"/>
    <w:lvl w:ilvl="0" w:tplc="50649070">
      <w:start w:val="1"/>
      <w:numFmt w:val="lowerLetter"/>
      <w:lvlText w:val="%1."/>
      <w:lvlJc w:val="left"/>
      <w:pPr>
        <w:ind w:left="6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3" w15:restartNumberingAfterBreak="0">
    <w:nsid w:val="6ED11162"/>
    <w:multiLevelType w:val="hybridMultilevel"/>
    <w:tmpl w:val="425C1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2871A6"/>
    <w:multiLevelType w:val="hybridMultilevel"/>
    <w:tmpl w:val="926E0160"/>
    <w:lvl w:ilvl="0" w:tplc="5064907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76142261"/>
    <w:multiLevelType w:val="hybridMultilevel"/>
    <w:tmpl w:val="212299F2"/>
    <w:lvl w:ilvl="0" w:tplc="5064907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22264"/>
    <w:multiLevelType w:val="hybridMultilevel"/>
    <w:tmpl w:val="8B50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B0A92"/>
    <w:multiLevelType w:val="hybridMultilevel"/>
    <w:tmpl w:val="84485394"/>
    <w:lvl w:ilvl="0" w:tplc="50006D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EBF4B096">
      <w:start w:val="1"/>
      <w:numFmt w:val="lowerLetter"/>
      <w:lvlText w:val="%3."/>
      <w:lvlJc w:val="right"/>
      <w:pPr>
        <w:ind w:left="243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41"/>
  </w:num>
  <w:num w:numId="13">
    <w:abstractNumId w:val="11"/>
  </w:num>
  <w:num w:numId="14">
    <w:abstractNumId w:val="2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15"/>
  </w:num>
  <w:num w:numId="19">
    <w:abstractNumId w:val="43"/>
  </w:num>
  <w:num w:numId="20">
    <w:abstractNumId w:val="13"/>
  </w:num>
  <w:num w:numId="21">
    <w:abstractNumId w:val="17"/>
  </w:num>
  <w:num w:numId="22">
    <w:abstractNumId w:val="28"/>
  </w:num>
  <w:num w:numId="23">
    <w:abstractNumId w:val="20"/>
  </w:num>
  <w:num w:numId="24">
    <w:abstractNumId w:val="24"/>
  </w:num>
  <w:num w:numId="25">
    <w:abstractNumId w:val="37"/>
  </w:num>
  <w:num w:numId="26">
    <w:abstractNumId w:val="23"/>
  </w:num>
  <w:num w:numId="27">
    <w:abstractNumId w:val="30"/>
  </w:num>
  <w:num w:numId="28">
    <w:abstractNumId w:val="31"/>
  </w:num>
  <w:num w:numId="29">
    <w:abstractNumId w:val="42"/>
  </w:num>
  <w:num w:numId="30">
    <w:abstractNumId w:val="9"/>
  </w:num>
  <w:num w:numId="31">
    <w:abstractNumId w:val="27"/>
  </w:num>
  <w:num w:numId="32">
    <w:abstractNumId w:val="12"/>
  </w:num>
  <w:num w:numId="33">
    <w:abstractNumId w:val="45"/>
  </w:num>
  <w:num w:numId="34">
    <w:abstractNumId w:val="25"/>
  </w:num>
  <w:num w:numId="35">
    <w:abstractNumId w:val="29"/>
  </w:num>
  <w:num w:numId="36">
    <w:abstractNumId w:val="16"/>
  </w:num>
  <w:num w:numId="37">
    <w:abstractNumId w:val="40"/>
  </w:num>
  <w:num w:numId="38">
    <w:abstractNumId w:val="44"/>
  </w:num>
  <w:num w:numId="39">
    <w:abstractNumId w:val="19"/>
  </w:num>
  <w:num w:numId="40">
    <w:abstractNumId w:val="35"/>
  </w:num>
  <w:num w:numId="41">
    <w:abstractNumId w:val="38"/>
  </w:num>
  <w:num w:numId="42">
    <w:abstractNumId w:val="46"/>
  </w:num>
  <w:num w:numId="43">
    <w:abstractNumId w:val="22"/>
  </w:num>
  <w:num w:numId="44">
    <w:abstractNumId w:val="26"/>
  </w:num>
  <w:num w:numId="45">
    <w:abstractNumId w:val="18"/>
  </w:num>
  <w:num w:numId="46">
    <w:abstractNumId w:val="36"/>
  </w:num>
  <w:num w:numId="47">
    <w:abstractNumId w:val="33"/>
  </w:num>
  <w:num w:numId="48">
    <w:abstractNumId w:val="1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3B"/>
    <w:rsid w:val="00051678"/>
    <w:rsid w:val="00080C63"/>
    <w:rsid w:val="000C47C7"/>
    <w:rsid w:val="000D1F66"/>
    <w:rsid w:val="000D3390"/>
    <w:rsid w:val="000E506B"/>
    <w:rsid w:val="00101B93"/>
    <w:rsid w:val="00115F7D"/>
    <w:rsid w:val="0012566C"/>
    <w:rsid w:val="001357B4"/>
    <w:rsid w:val="001800F8"/>
    <w:rsid w:val="001E2FBA"/>
    <w:rsid w:val="001E34F8"/>
    <w:rsid w:val="00211433"/>
    <w:rsid w:val="00276EE9"/>
    <w:rsid w:val="00294C3F"/>
    <w:rsid w:val="002B4ECA"/>
    <w:rsid w:val="002C1552"/>
    <w:rsid w:val="002C4EEE"/>
    <w:rsid w:val="002E315B"/>
    <w:rsid w:val="002E374F"/>
    <w:rsid w:val="00303660"/>
    <w:rsid w:val="00315E05"/>
    <w:rsid w:val="00321372"/>
    <w:rsid w:val="003218CC"/>
    <w:rsid w:val="0034617C"/>
    <w:rsid w:val="00356102"/>
    <w:rsid w:val="003B0C99"/>
    <w:rsid w:val="003D44BF"/>
    <w:rsid w:val="003D70DC"/>
    <w:rsid w:val="003E3A4D"/>
    <w:rsid w:val="003E6F62"/>
    <w:rsid w:val="003F2336"/>
    <w:rsid w:val="003F397A"/>
    <w:rsid w:val="003F3D12"/>
    <w:rsid w:val="004132E1"/>
    <w:rsid w:val="004343C1"/>
    <w:rsid w:val="00462F6D"/>
    <w:rsid w:val="00472408"/>
    <w:rsid w:val="004B1FDA"/>
    <w:rsid w:val="004C0D7C"/>
    <w:rsid w:val="00521179"/>
    <w:rsid w:val="00546F27"/>
    <w:rsid w:val="0055391E"/>
    <w:rsid w:val="0055429E"/>
    <w:rsid w:val="00567C7E"/>
    <w:rsid w:val="005B13FB"/>
    <w:rsid w:val="005B7AB5"/>
    <w:rsid w:val="005C7BF4"/>
    <w:rsid w:val="005F4FF8"/>
    <w:rsid w:val="00621763"/>
    <w:rsid w:val="00696D06"/>
    <w:rsid w:val="006A3A29"/>
    <w:rsid w:val="006A72E7"/>
    <w:rsid w:val="006B6AF4"/>
    <w:rsid w:val="006E1B5E"/>
    <w:rsid w:val="006E38E8"/>
    <w:rsid w:val="006F025F"/>
    <w:rsid w:val="006F5635"/>
    <w:rsid w:val="007002A7"/>
    <w:rsid w:val="00721AE6"/>
    <w:rsid w:val="00740829"/>
    <w:rsid w:val="00765934"/>
    <w:rsid w:val="0079022B"/>
    <w:rsid w:val="00793758"/>
    <w:rsid w:val="007A06AE"/>
    <w:rsid w:val="007A3753"/>
    <w:rsid w:val="007D689A"/>
    <w:rsid w:val="008055A2"/>
    <w:rsid w:val="00807F4F"/>
    <w:rsid w:val="00814746"/>
    <w:rsid w:val="00851BEE"/>
    <w:rsid w:val="0088403B"/>
    <w:rsid w:val="00890F29"/>
    <w:rsid w:val="008F1DE2"/>
    <w:rsid w:val="008F4C2B"/>
    <w:rsid w:val="009124D8"/>
    <w:rsid w:val="00917394"/>
    <w:rsid w:val="00926E16"/>
    <w:rsid w:val="00946FC9"/>
    <w:rsid w:val="00952191"/>
    <w:rsid w:val="009866E2"/>
    <w:rsid w:val="00996B4F"/>
    <w:rsid w:val="009A1296"/>
    <w:rsid w:val="009B110C"/>
    <w:rsid w:val="009C2412"/>
    <w:rsid w:val="009E006E"/>
    <w:rsid w:val="00A1610A"/>
    <w:rsid w:val="00A40744"/>
    <w:rsid w:val="00A42037"/>
    <w:rsid w:val="00A740A7"/>
    <w:rsid w:val="00AB3956"/>
    <w:rsid w:val="00AE3359"/>
    <w:rsid w:val="00B31E78"/>
    <w:rsid w:val="00B51EB3"/>
    <w:rsid w:val="00B9458C"/>
    <w:rsid w:val="00B979D8"/>
    <w:rsid w:val="00BB1F80"/>
    <w:rsid w:val="00BB338D"/>
    <w:rsid w:val="00BB46CE"/>
    <w:rsid w:val="00BB7054"/>
    <w:rsid w:val="00C11B7B"/>
    <w:rsid w:val="00C43C24"/>
    <w:rsid w:val="00C47E4D"/>
    <w:rsid w:val="00C930F7"/>
    <w:rsid w:val="00CC07B9"/>
    <w:rsid w:val="00CF05DA"/>
    <w:rsid w:val="00CF6536"/>
    <w:rsid w:val="00CF7F3E"/>
    <w:rsid w:val="00D466E3"/>
    <w:rsid w:val="00D50499"/>
    <w:rsid w:val="00DB445C"/>
    <w:rsid w:val="00DB5EF8"/>
    <w:rsid w:val="00DE7960"/>
    <w:rsid w:val="00DF3596"/>
    <w:rsid w:val="00E129F9"/>
    <w:rsid w:val="00E26122"/>
    <w:rsid w:val="00E60CF9"/>
    <w:rsid w:val="00E626EC"/>
    <w:rsid w:val="00E90364"/>
    <w:rsid w:val="00EB0CA3"/>
    <w:rsid w:val="00F52B5F"/>
    <w:rsid w:val="00F673E6"/>
    <w:rsid w:val="00F74F70"/>
    <w:rsid w:val="00F85B82"/>
    <w:rsid w:val="00F9116C"/>
    <w:rsid w:val="00FB1001"/>
    <w:rsid w:val="00FD632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B475A5"/>
  <w15:chartTrackingRefBased/>
  <w15:docId w15:val="{E180EADF-B4B4-40A7-A0FB-9B37CC3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88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hews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31abe0-3571-4685-b728-85b435333e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5B4F7C79584F9DB913B876617A6E" ma:contentTypeVersion="15" ma:contentTypeDescription="Create a new document." ma:contentTypeScope="" ma:versionID="91ed15316464a15682b08c802d1a9c3e">
  <xsd:schema xmlns:xsd="http://www.w3.org/2001/XMLSchema" xmlns:xs="http://www.w3.org/2001/XMLSchema" xmlns:p="http://schemas.microsoft.com/office/2006/metadata/properties" xmlns:ns3="9f31abe0-3571-4685-b728-85b435333e6a" xmlns:ns4="d412aa01-84a5-4cfe-a2af-967df69a2e61" targetNamespace="http://schemas.microsoft.com/office/2006/metadata/properties" ma:root="true" ma:fieldsID="d0b38ede7f3f1435185e51ce5030cb8a" ns3:_="" ns4:_="">
    <xsd:import namespace="9f31abe0-3571-4685-b728-85b435333e6a"/>
    <xsd:import namespace="d412aa01-84a5-4cfe-a2af-967df69a2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abe0-3571-4685-b728-85b43533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aa01-84a5-4cfe-a2af-967df69a2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EC44C-D5A8-4177-8AE2-0FCFC7019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CD8C1-0C34-415C-81CD-8220409F7A3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f31abe0-3571-4685-b728-85b435333e6a"/>
    <ds:schemaRef ds:uri="http://schemas.microsoft.com/office/2006/metadata/properties"/>
    <ds:schemaRef ds:uri="http://purl.org/dc/elements/1.1/"/>
    <ds:schemaRef ds:uri="http://schemas.microsoft.com/office/infopath/2007/PartnerControls"/>
    <ds:schemaRef ds:uri="d412aa01-84a5-4cfe-a2af-967df69a2e6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1F7A98-F44E-4AC4-A91C-8986CEE5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1abe0-3571-4685-b728-85b435333e6a"/>
    <ds:schemaRef ds:uri="d412aa01-84a5-4cfe-a2af-967df69a2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583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Matthews</dc:creator>
  <cp:keywords/>
  <dc:description/>
  <cp:lastModifiedBy>Jennie Matthews</cp:lastModifiedBy>
  <cp:revision>12</cp:revision>
  <cp:lastPrinted>2023-05-23T19:48:00Z</cp:lastPrinted>
  <dcterms:created xsi:type="dcterms:W3CDTF">2023-06-06T02:46:00Z</dcterms:created>
  <dcterms:modified xsi:type="dcterms:W3CDTF">2023-07-14T12:53:00Z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0x010100C4495B4F7C79584F9DB913B876617A6E</vt:lpwstr>
  </property>
</Properties>
</file>